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alibri" w:eastAsia="Times New Roman" w:hAnsi="Calibri" w:cs="Calibri"/>
          <w:b/>
          <w:color w:val="000000"/>
          <w:sz w:val="18"/>
          <w:szCs w:val="18"/>
          <w:lang w:val="es-ES_tradnl" w:eastAsia="es-ES"/>
        </w:rPr>
        <w:id w:val="755637129"/>
        <w:lock w:val="contentLocked"/>
        <w:placeholder>
          <w:docPart w:val="DefaultPlaceholder_-1854013440"/>
        </w:placeholder>
        <w:group/>
      </w:sdtPr>
      <w:sdtEndPr>
        <w:rPr>
          <w:rFonts w:ascii="Bell MT" w:eastAsia="Batang" w:hAnsi="Bell MT" w:cstheme="minorBidi"/>
          <w:b w:val="0"/>
          <w:color w:val="auto"/>
          <w:sz w:val="22"/>
          <w:szCs w:val="22"/>
          <w:lang w:eastAsia="en-US"/>
        </w:rPr>
      </w:sdtEndPr>
      <w:sdtContent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val="es-ES_tradnl" w:eastAsia="es-ES"/>
            </w:rPr>
            <w:id w:val="-913699015"/>
            <w:lock w:val="contentLocked"/>
            <w:placeholder>
              <w:docPart w:val="DefaultPlaceholder_-1854013440"/>
            </w:placeholder>
            <w:group/>
          </w:sdtPr>
          <w:sdtEndPr>
            <w:rPr>
              <w:rFonts w:eastAsiaTheme="minorHAnsi"/>
              <w:bCs/>
              <w:color w:val="00B0F0"/>
              <w:sz w:val="12"/>
              <w:szCs w:val="12"/>
              <w:lang w:val="es-ES" w:eastAsia="en-US"/>
            </w:rPr>
          </w:sdtEndPr>
          <w:sdtContent>
            <w:p w:rsidR="007F0FFA" w:rsidRDefault="007F0FFA" w:rsidP="0059230D">
              <w:pPr>
                <w:widowControl w:val="0"/>
                <w:tabs>
                  <w:tab w:val="left" w:pos="5250"/>
                </w:tabs>
                <w:autoSpaceDE w:val="0"/>
                <w:autoSpaceDN w:val="0"/>
                <w:adjustRightInd w:val="0"/>
                <w:spacing w:after="0"/>
                <w:jc w:val="right"/>
                <w:rPr>
                  <w:rFonts w:ascii="Calibri" w:eastAsia="Times New Roman" w:hAnsi="Calibri" w:cs="Calibri"/>
                  <w:b/>
                  <w:sz w:val="18"/>
                  <w:szCs w:val="18"/>
                  <w:lang w:val="es-ES_tradnl" w:eastAsia="es-ES"/>
                </w:rPr>
              </w:pPr>
            </w:p>
            <w:p w:rsidR="000F51E6" w:rsidRDefault="000F51E6" w:rsidP="0059230D">
              <w:pPr>
                <w:widowControl w:val="0"/>
                <w:tabs>
                  <w:tab w:val="left" w:pos="5250"/>
                </w:tabs>
                <w:autoSpaceDE w:val="0"/>
                <w:autoSpaceDN w:val="0"/>
                <w:adjustRightInd w:val="0"/>
                <w:spacing w:after="0"/>
                <w:jc w:val="right"/>
                <w:rPr>
                  <w:rFonts w:ascii="Calibri" w:eastAsia="Times New Roman" w:hAnsi="Calibri" w:cs="Calibri"/>
                  <w:b/>
                  <w:sz w:val="18"/>
                  <w:szCs w:val="18"/>
                  <w:lang w:val="es-ES_tradnl" w:eastAsia="es-ES"/>
                </w:rPr>
              </w:pPr>
            </w:p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18"/>
                  <w:szCs w:val="18"/>
                  <w:lang w:val="es-ES_tradnl" w:eastAsia="es-ES"/>
                </w:rPr>
                <w:id w:val="319851158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eastAsiaTheme="minorHAnsi"/>
                  <w:bCs/>
                  <w:color w:val="0070C0"/>
                  <w:sz w:val="16"/>
                  <w:szCs w:val="16"/>
                  <w:lang w:val="es-ES" w:eastAsia="en-US"/>
                </w:rPr>
              </w:sdtEndPr>
              <w:sdtContent>
                <w:p w:rsidR="0059230D" w:rsidRPr="0059230D" w:rsidRDefault="0059230D" w:rsidP="0059230D">
                  <w:pPr>
                    <w:widowControl w:val="0"/>
                    <w:tabs>
                      <w:tab w:val="left" w:pos="525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val="es-ES_tradnl" w:eastAsia="es-ES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eastAsia="es-ES"/>
                    </w:rPr>
                    <w:drawing>
                      <wp:anchor distT="0" distB="0" distL="114300" distR="114300" simplePos="0" relativeHeight="251660288" behindDoc="1" locked="0" layoutInCell="1" allowOverlap="1" wp14:anchorId="6DDF2814" wp14:editId="25118C6A">
                        <wp:simplePos x="0" y="0"/>
                        <wp:positionH relativeFrom="column">
                          <wp:posOffset>-447950</wp:posOffset>
                        </wp:positionH>
                        <wp:positionV relativeFrom="paragraph">
                          <wp:posOffset>4014</wp:posOffset>
                        </wp:positionV>
                        <wp:extent cx="1972574" cy="981684"/>
                        <wp:effectExtent l="0" t="0" r="0" b="9525"/>
                        <wp:wrapNone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8803" cy="98478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9230D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val="es-ES_tradnl" w:eastAsia="es-ES"/>
                    </w:rPr>
                    <w:t xml:space="preserve">                                                                                                                                      e-mail:  </w:t>
                  </w:r>
                  <w:r w:rsidR="00384C91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val="es-ES_tradnl" w:eastAsia="es-ES"/>
                    </w:rPr>
                    <w:t xml:space="preserve"> </w:t>
                  </w:r>
                  <w:hyperlink r:id="rId8" w:history="1">
                    <w:r w:rsidR="00384C91" w:rsidRPr="008542AE">
                      <w:rPr>
                        <w:rStyle w:val="Hipervnculo"/>
                        <w:rFonts w:ascii="Calibri" w:eastAsia="Times New Roman" w:hAnsi="Calibri" w:cs="Calibri"/>
                        <w:b/>
                        <w:sz w:val="18"/>
                        <w:szCs w:val="18"/>
                        <w:lang w:val="es-ES_tradnl" w:eastAsia="es-ES"/>
                      </w:rPr>
                      <w:t>asociacion.cultural.arco.iris@gmail.com</w:t>
                    </w:r>
                  </w:hyperlink>
                  <w:r w:rsidRPr="0059230D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val="es-ES_tradnl" w:eastAsia="es-ES"/>
                    </w:rPr>
                    <w:t xml:space="preserve"> </w:t>
                  </w:r>
                </w:p>
                <w:p w:rsidR="0059230D" w:rsidRPr="0059230D" w:rsidRDefault="0059230D" w:rsidP="0059230D">
                  <w:pPr>
                    <w:spacing w:after="0" w:line="240" w:lineRule="auto"/>
                    <w:ind w:left="709"/>
                    <w:jc w:val="right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val="es-ES_tradnl" w:eastAsia="es-ES"/>
                    </w:rPr>
                  </w:pPr>
                  <w:r w:rsidRPr="0059230D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val="es-ES_tradnl" w:eastAsia="es-ES"/>
                    </w:rPr>
                    <w:t xml:space="preserve">                                                                                                     Teléf</w:t>
                  </w:r>
                  <w:r w:rsidR="00231E23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val="es-ES_tradnl" w:eastAsia="es-ES"/>
                    </w:rPr>
                    <w:t>ono de contacto:  620202682</w:t>
                  </w:r>
                  <w:r w:rsidRPr="0059230D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val="es-ES_tradnl" w:eastAsia="es-ES"/>
                    </w:rPr>
                    <w:t xml:space="preserve"> </w:t>
                  </w:r>
                </w:p>
                <w:p w:rsidR="0059230D" w:rsidRPr="0059230D" w:rsidRDefault="00633359" w:rsidP="0059230D">
                  <w:pPr>
                    <w:widowControl w:val="0"/>
                    <w:tabs>
                      <w:tab w:val="left" w:pos="525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alibri" w:eastAsia="Times New Roman" w:hAnsi="Calibri" w:cs="Times New Roman"/>
                      <w:lang w:val="es-ES_tradnl"/>
                    </w:rPr>
                  </w:pPr>
                  <w:hyperlink r:id="rId9" w:history="1">
                    <w:r w:rsidR="0059230D" w:rsidRPr="0059230D">
                      <w:rPr>
                        <w:rFonts w:ascii="Calibri" w:eastAsia="Times New Roman" w:hAnsi="Calibri" w:cs="Calibri"/>
                        <w:b/>
                        <w:color w:val="0000FF"/>
                        <w:sz w:val="18"/>
                        <w:szCs w:val="18"/>
                        <w:u w:val="single"/>
                        <w:lang w:val="es-ES_tradnl" w:eastAsia="es-ES"/>
                      </w:rPr>
                      <w:t>www.asociacionarcoiris.wix.com/arcoiris</w:t>
                    </w:r>
                  </w:hyperlink>
                </w:p>
                <w:p w:rsidR="00384C91" w:rsidRPr="00384C91" w:rsidRDefault="0059230D" w:rsidP="00384C91">
                  <w:pPr>
                    <w:pStyle w:val="Default"/>
                    <w:jc w:val="right"/>
                    <w:rPr>
                      <w:b/>
                      <w:bCs/>
                      <w:color w:val="0070C0"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es-ES_tradnl"/>
                    </w:rPr>
                    <w:tab/>
                  </w:r>
                  <w:r w:rsidR="00384C91" w:rsidRPr="00384C91">
                    <w:rPr>
                      <w:b/>
                      <w:bCs/>
                      <w:color w:val="0070C0"/>
                      <w:sz w:val="16"/>
                      <w:szCs w:val="16"/>
                    </w:rPr>
                    <w:t>Facebook: Asociación Cultural  Arco  Iris</w:t>
                  </w:r>
                </w:p>
              </w:sdtContent>
            </w:sdt>
            <w:p w:rsidR="0059230D" w:rsidRPr="00055563" w:rsidRDefault="0059230D" w:rsidP="0059230D">
              <w:pPr>
                <w:pStyle w:val="Default"/>
                <w:jc w:val="right"/>
                <w:rPr>
                  <w:b/>
                  <w:bCs/>
                  <w:color w:val="00B0F0"/>
                  <w:sz w:val="12"/>
                  <w:szCs w:val="12"/>
                </w:rPr>
              </w:pPr>
            </w:p>
            <w:p w:rsidR="0059230D" w:rsidRPr="00055563" w:rsidRDefault="00633359" w:rsidP="0059230D">
              <w:pPr>
                <w:pStyle w:val="Default"/>
                <w:jc w:val="right"/>
                <w:rPr>
                  <w:b/>
                  <w:bCs/>
                  <w:color w:val="00B0F0"/>
                  <w:sz w:val="12"/>
                  <w:szCs w:val="12"/>
                </w:rPr>
              </w:pPr>
            </w:p>
          </w:sdtContent>
        </w:sdt>
        <w:p w:rsidR="0059230D" w:rsidRPr="0059230D" w:rsidRDefault="0059230D" w:rsidP="0059230D">
          <w:pPr>
            <w:widowControl w:val="0"/>
            <w:tabs>
              <w:tab w:val="left" w:pos="8352"/>
            </w:tabs>
            <w:autoSpaceDE w:val="0"/>
            <w:autoSpaceDN w:val="0"/>
            <w:adjustRightInd w:val="0"/>
            <w:rPr>
              <w:rFonts w:ascii="Calibri" w:eastAsia="Times New Roman" w:hAnsi="Calibri" w:cs="Times New Roman"/>
              <w:sz w:val="20"/>
              <w:szCs w:val="20"/>
            </w:rPr>
          </w:pPr>
        </w:p>
        <w:p w:rsidR="0059230D" w:rsidRDefault="0059230D" w:rsidP="00BA1999">
          <w:pPr>
            <w:widowControl w:val="0"/>
            <w:tabs>
              <w:tab w:val="left" w:pos="5250"/>
            </w:tabs>
            <w:autoSpaceDE w:val="0"/>
            <w:autoSpaceDN w:val="0"/>
            <w:adjustRightInd w:val="0"/>
            <w:jc w:val="center"/>
            <w:rPr>
              <w:rFonts w:ascii="Batang" w:eastAsia="Batang" w:hAnsi="Batang" w:cs="Times New Roman"/>
              <w:b/>
              <w:sz w:val="20"/>
              <w:szCs w:val="20"/>
              <w:lang w:val="es-ES_tradnl"/>
            </w:rPr>
          </w:pPr>
          <w:r w:rsidRPr="0059230D">
            <w:rPr>
              <w:rFonts w:ascii="Batang" w:eastAsia="Batang" w:hAnsi="Batang" w:cs="Times New Roman"/>
              <w:b/>
              <w:sz w:val="20"/>
              <w:szCs w:val="20"/>
              <w:lang w:val="es-ES_tradnl"/>
            </w:rPr>
            <w:t>MERCADO MEDIEVAL</w:t>
          </w:r>
          <w:r w:rsidR="00E4798C">
            <w:rPr>
              <w:rFonts w:ascii="Batang" w:eastAsia="Batang" w:hAnsi="Batang" w:cs="Times New Roman"/>
              <w:b/>
              <w:sz w:val="20"/>
              <w:szCs w:val="20"/>
              <w:lang w:val="es-ES_tradnl"/>
            </w:rPr>
            <w:t xml:space="preserve"> </w:t>
          </w:r>
          <w:r w:rsidRPr="0059230D">
            <w:rPr>
              <w:rFonts w:ascii="Batang" w:eastAsia="Batang" w:hAnsi="Batang" w:cs="Times New Roman"/>
              <w:b/>
              <w:sz w:val="20"/>
              <w:szCs w:val="20"/>
              <w:lang w:val="es-ES_tradnl"/>
            </w:rPr>
            <w:t xml:space="preserve">ARTESANO DE CHINCHÓN </w:t>
          </w:r>
          <w:r w:rsidR="00E4798C">
            <w:rPr>
              <w:rFonts w:ascii="Batang" w:eastAsia="Batang" w:hAnsi="Batang" w:cs="Times New Roman"/>
              <w:b/>
              <w:sz w:val="20"/>
              <w:szCs w:val="20"/>
              <w:lang w:val="es-ES_tradnl"/>
            </w:rPr>
            <w:t>10</w:t>
          </w:r>
          <w:r w:rsidR="00CE05C1">
            <w:rPr>
              <w:rFonts w:ascii="Batang" w:eastAsia="Batang" w:hAnsi="Batang" w:cs="Times New Roman"/>
              <w:b/>
              <w:sz w:val="20"/>
              <w:szCs w:val="20"/>
              <w:lang w:val="es-ES_tradnl"/>
            </w:rPr>
            <w:t xml:space="preserve"> </w:t>
          </w:r>
          <w:r w:rsidR="002C626A">
            <w:rPr>
              <w:rFonts w:ascii="Batang" w:eastAsia="Batang" w:hAnsi="Batang" w:cs="Times New Roman"/>
              <w:b/>
              <w:sz w:val="20"/>
              <w:szCs w:val="20"/>
              <w:lang w:val="es-ES_tradnl"/>
            </w:rPr>
            <w:t xml:space="preserve">y </w:t>
          </w:r>
          <w:r w:rsidR="00E4798C">
            <w:rPr>
              <w:rFonts w:ascii="Batang" w:eastAsia="Batang" w:hAnsi="Batang" w:cs="Times New Roman"/>
              <w:b/>
              <w:sz w:val="20"/>
              <w:szCs w:val="20"/>
              <w:lang w:val="es-ES_tradnl"/>
            </w:rPr>
            <w:t>11</w:t>
          </w:r>
          <w:r w:rsidR="00D57253">
            <w:rPr>
              <w:rFonts w:ascii="Batang" w:eastAsia="Batang" w:hAnsi="Batang" w:cs="Times New Roman"/>
              <w:b/>
              <w:sz w:val="20"/>
              <w:szCs w:val="20"/>
              <w:lang w:val="es-ES_tradnl"/>
            </w:rPr>
            <w:t xml:space="preserve"> de FEBRERO DE </w:t>
          </w:r>
          <w:r w:rsidR="002C626A">
            <w:rPr>
              <w:rFonts w:ascii="Batang" w:eastAsia="Batang" w:hAnsi="Batang" w:cs="Times New Roman"/>
              <w:b/>
              <w:sz w:val="20"/>
              <w:szCs w:val="20"/>
              <w:lang w:val="es-ES_tradnl"/>
            </w:rPr>
            <w:t>201</w:t>
          </w:r>
          <w:r w:rsidR="00E4798C">
            <w:rPr>
              <w:rFonts w:ascii="Batang" w:eastAsia="Batang" w:hAnsi="Batang" w:cs="Times New Roman"/>
              <w:b/>
              <w:sz w:val="20"/>
              <w:szCs w:val="20"/>
              <w:lang w:val="es-ES_tradnl"/>
            </w:rPr>
            <w:t>8</w:t>
          </w:r>
        </w:p>
        <w:p w:rsidR="00B87D4E" w:rsidRPr="0059230D" w:rsidRDefault="00B87D4E" w:rsidP="00BA1999">
          <w:pPr>
            <w:widowControl w:val="0"/>
            <w:tabs>
              <w:tab w:val="left" w:pos="5250"/>
            </w:tabs>
            <w:autoSpaceDE w:val="0"/>
            <w:autoSpaceDN w:val="0"/>
            <w:adjustRightInd w:val="0"/>
            <w:jc w:val="center"/>
            <w:rPr>
              <w:rFonts w:ascii="Batang" w:eastAsia="Batang" w:hAnsi="Batang" w:cs="Times New Roman"/>
              <w:b/>
              <w:sz w:val="20"/>
              <w:szCs w:val="20"/>
              <w:lang w:val="es-ES_tradnl"/>
            </w:rPr>
          </w:pPr>
        </w:p>
        <w:p w:rsidR="0059230D" w:rsidRPr="00CE05C1" w:rsidRDefault="00633359" w:rsidP="00BA1999">
          <w:pPr>
            <w:widowControl w:val="0"/>
            <w:tabs>
              <w:tab w:val="left" w:pos="5250"/>
            </w:tabs>
            <w:autoSpaceDE w:val="0"/>
            <w:autoSpaceDN w:val="0"/>
            <w:adjustRightInd w:val="0"/>
            <w:jc w:val="center"/>
            <w:rPr>
              <w:rFonts w:ascii="Bell MT" w:eastAsia="Batang" w:hAnsi="Bell MT" w:cs="Calibri"/>
              <w:lang w:eastAsia="es-ES"/>
            </w:rPr>
          </w:pPr>
          <w:sdt>
            <w:sdtPr>
              <w:rPr>
                <w:rFonts w:ascii="Bell MT" w:eastAsia="Batang" w:hAnsi="Bell MT" w:cs="Times New Roman"/>
                <w:lang w:val="es-ES_tradnl"/>
              </w:rPr>
              <w:id w:val="-19384421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59230D" w:rsidRPr="00CE05C1">
                <w:rPr>
                  <w:rFonts w:ascii="Bell MT" w:eastAsia="Batang" w:hAnsi="Bell MT" w:cs="Times New Roman"/>
                  <w:lang w:val="es-ES_tradnl"/>
                </w:rPr>
                <w:t>Nombre de l</w:t>
              </w:r>
              <w:r w:rsidR="00B87D4E">
                <w:rPr>
                  <w:rFonts w:ascii="Bell MT" w:eastAsia="Batang" w:hAnsi="Bell MT" w:cs="Times New Roman"/>
                  <w:lang w:val="es-ES_tradnl"/>
                </w:rPr>
                <w:t>a</w:t>
              </w:r>
              <w:r w:rsidR="0059230D" w:rsidRPr="00CE05C1">
                <w:rPr>
                  <w:rFonts w:ascii="Bell MT" w:eastAsia="Batang" w:hAnsi="Bell MT" w:cs="Times New Roman"/>
                  <w:lang w:val="es-ES_tradnl"/>
                </w:rPr>
                <w:t xml:space="preserve"> empre</w:t>
              </w:r>
              <w:r w:rsidR="00F36A60">
                <w:rPr>
                  <w:rFonts w:ascii="Bell MT" w:eastAsia="Batang" w:hAnsi="Bell MT" w:cs="Times New Roman"/>
                  <w:lang w:val="es-ES_tradnl"/>
                </w:rPr>
                <w:t>s</w:t>
              </w:r>
              <w:r w:rsidR="004C3925">
                <w:rPr>
                  <w:rFonts w:ascii="Bell MT" w:eastAsia="Batang" w:hAnsi="Bell MT" w:cs="Times New Roman"/>
                  <w:lang w:val="es-ES_tradnl"/>
                </w:rPr>
                <w:t>a</w:t>
              </w:r>
              <w:r w:rsidR="0071001C">
                <w:rPr>
                  <w:rFonts w:ascii="Bell MT" w:eastAsia="Batang" w:hAnsi="Bell MT" w:cs="Times New Roman"/>
                  <w:lang w:val="es-ES_tradnl"/>
                </w:rPr>
                <w:t>:</w:t>
              </w:r>
            </w:sdtContent>
          </w:sdt>
          <w:r w:rsidR="0071001C">
            <w:rPr>
              <w:rFonts w:ascii="Bell MT" w:eastAsia="Batang" w:hAnsi="Bell MT" w:cs="Times New Roman"/>
              <w:lang w:val="es-ES_tradnl"/>
            </w:rPr>
            <w:t xml:space="preserve"> </w:t>
          </w:r>
          <w:sdt>
            <w:sdtPr>
              <w:rPr>
                <w:rFonts w:ascii="Bell MT" w:eastAsia="Batang" w:hAnsi="Bell MT" w:cs="Times New Roman"/>
                <w:lang w:val="es-ES_tradnl"/>
              </w:rPr>
              <w:id w:val="-71352046"/>
              <w:lock w:val="sdtLocked"/>
              <w:placeholder>
                <w:docPart w:val="169503CB1847452796F78EE010585A2F"/>
              </w:placeholder>
            </w:sdtPr>
            <w:sdtEndPr/>
            <w:sdtContent>
              <w:r w:rsidR="000F51E6" w:rsidRPr="000F51E6">
                <w:rPr>
                  <w:color w:val="808080" w:themeColor="background1" w:themeShade="80"/>
                </w:rPr>
                <w:t xml:space="preserve">Pulse </w:t>
              </w:r>
              <w:r w:rsidR="004C3925">
                <w:rPr>
                  <w:color w:val="808080" w:themeColor="background1" w:themeShade="80"/>
                </w:rPr>
                <w:t>Aq</w:t>
              </w:r>
              <w:r w:rsidR="000F51E6" w:rsidRPr="000F51E6">
                <w:rPr>
                  <w:color w:val="808080" w:themeColor="background1" w:themeShade="80"/>
                </w:rPr>
                <w:t>uí pa</w:t>
              </w:r>
              <w:r w:rsidR="004C3925">
                <w:rPr>
                  <w:color w:val="808080" w:themeColor="background1" w:themeShade="80"/>
                </w:rPr>
                <w:t>r</w:t>
              </w:r>
              <w:r w:rsidR="000F51E6" w:rsidRPr="000F51E6">
                <w:rPr>
                  <w:color w:val="808080" w:themeColor="background1" w:themeShade="80"/>
                </w:rPr>
                <w:t>a escribir</w:t>
              </w:r>
            </w:sdtContent>
          </w:sdt>
          <w:r w:rsidR="00537ACC">
            <w:rPr>
              <w:rStyle w:val="nfasissutil"/>
            </w:rPr>
            <w:t xml:space="preserve">      </w:t>
          </w:r>
          <w:sdt>
            <w:sdtPr>
              <w:rPr>
                <w:rStyle w:val="nfasissutil"/>
              </w:rPr>
              <w:id w:val="177350747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Fuentedeprrafopredeter"/>
                <w:rFonts w:ascii="Bell MT" w:eastAsia="Batang" w:hAnsi="Bell MT" w:cs="Times New Roman"/>
                <w:i w:val="0"/>
                <w:iCs w:val="0"/>
                <w:color w:val="auto"/>
                <w:lang w:val="es-ES_tradnl"/>
              </w:rPr>
            </w:sdtEndPr>
            <w:sdtContent>
              <w:r w:rsidR="0059230D" w:rsidRPr="00CE05C1">
                <w:rPr>
                  <w:rFonts w:ascii="Bell MT" w:eastAsia="Batang" w:hAnsi="Bell MT" w:cs="Times New Roman"/>
                  <w:lang w:val="es-ES_tradnl"/>
                </w:rPr>
                <w:t>Persona de contacto</w:t>
              </w:r>
              <w:r w:rsidR="00370FF4">
                <w:rPr>
                  <w:rFonts w:ascii="Bell MT" w:eastAsia="Batang" w:hAnsi="Bell MT" w:cs="Times New Roman"/>
                  <w:lang w:val="es-ES_tradnl"/>
                </w:rPr>
                <w:t>:</w:t>
              </w:r>
            </w:sdtContent>
          </w:sdt>
          <w:r w:rsidR="000F51E6">
            <w:rPr>
              <w:rFonts w:ascii="Bell MT" w:eastAsia="Batang" w:hAnsi="Bell MT" w:cs="Times New Roman"/>
              <w:lang w:val="es-ES_tradnl"/>
            </w:rPr>
            <w:t xml:space="preserve"> </w:t>
          </w:r>
          <w:sdt>
            <w:sdtPr>
              <w:rPr>
                <w:rFonts w:ascii="Bell MT" w:eastAsia="Batang" w:hAnsi="Bell MT" w:cs="Times New Roman"/>
                <w:lang w:val="es-ES_tradnl"/>
              </w:rPr>
              <w:id w:val="-1857408277"/>
              <w:placeholder>
                <w:docPart w:val="0AA84B016C16446D969BEA6923EF856B"/>
              </w:placeholder>
            </w:sdtPr>
            <w:sdtEndPr/>
            <w:sdtContent>
              <w:sdt>
                <w:sdtPr>
                  <w:rPr>
                    <w:rFonts w:ascii="Bell MT" w:eastAsia="Batang" w:hAnsi="Bell MT" w:cs="Times New Roman"/>
                    <w:lang w:val="es-ES_tradnl"/>
                  </w:rPr>
                  <w:id w:val="-1563563146"/>
                  <w:placeholder>
                    <w:docPart w:val="B15F11DEF2464BEBB31CDC505933F5A6"/>
                  </w:placeholder>
                </w:sdtPr>
                <w:sdtEndPr/>
                <w:sdtContent>
                  <w:sdt>
                    <w:sdtPr>
                      <w:rPr>
                        <w:color w:val="808080" w:themeColor="background1" w:themeShade="80"/>
                      </w:rPr>
                      <w:id w:val="-1787577495"/>
                      <w:placeholder>
                        <w:docPart w:val="77E784BDDD2D4CC0949E7BABE06DEE3B"/>
                      </w:placeholder>
                    </w:sdtPr>
                    <w:sdtEndPr/>
                    <w:sdtContent>
                      <w:r w:rsidR="000F51E6" w:rsidRPr="000F51E6">
                        <w:rPr>
                          <w:color w:val="808080" w:themeColor="background1" w:themeShade="80"/>
                        </w:rPr>
                        <w:t>Pulse</w:t>
                      </w:r>
                      <w:r w:rsidR="00417C8E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="000F51E6" w:rsidRPr="000F51E6">
                        <w:rPr>
                          <w:color w:val="808080" w:themeColor="background1" w:themeShade="80"/>
                        </w:rPr>
                        <w:t>Aquí para escribir</w:t>
                      </w:r>
                    </w:sdtContent>
                  </w:sdt>
                </w:sdtContent>
              </w:sdt>
            </w:sdtContent>
          </w:sdt>
        </w:p>
        <w:p w:rsidR="0059230D" w:rsidRPr="00CE05C1" w:rsidRDefault="00633359" w:rsidP="00BA1999">
          <w:pPr>
            <w:jc w:val="center"/>
            <w:rPr>
              <w:rFonts w:ascii="Bell MT" w:eastAsia="Batang" w:hAnsi="Bell MT" w:cs="Times New Roman"/>
              <w:lang w:val="es-ES_tradnl"/>
            </w:rPr>
          </w:pPr>
          <w:sdt>
            <w:sdtPr>
              <w:rPr>
                <w:rFonts w:ascii="Bell MT" w:eastAsia="Batang" w:hAnsi="Bell MT" w:cs="Times New Roman"/>
                <w:lang w:val="es-ES_tradnl"/>
              </w:rPr>
              <w:id w:val="15160359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59230D" w:rsidRPr="00CE05C1">
                <w:rPr>
                  <w:rFonts w:ascii="Bell MT" w:eastAsia="Batang" w:hAnsi="Bell MT" w:cs="Times New Roman"/>
                  <w:lang w:val="es-ES_tradnl"/>
                </w:rPr>
                <w:t>DNI o</w:t>
              </w:r>
              <w:r w:rsidR="00B87D4E">
                <w:rPr>
                  <w:rFonts w:ascii="Bell MT" w:eastAsia="Batang" w:hAnsi="Bell MT" w:cs="Times New Roman"/>
                  <w:lang w:val="es-ES_tradnl"/>
                </w:rPr>
                <w:t xml:space="preserve"> </w:t>
              </w:r>
              <w:r w:rsidR="0059230D" w:rsidRPr="00CE05C1">
                <w:rPr>
                  <w:rFonts w:ascii="Bell MT" w:eastAsia="Batang" w:hAnsi="Bell MT" w:cs="Times New Roman"/>
                  <w:lang w:val="es-ES_tradnl"/>
                </w:rPr>
                <w:t>CI</w:t>
              </w:r>
              <w:r w:rsidR="0071001C">
                <w:rPr>
                  <w:rFonts w:ascii="Bell MT" w:eastAsia="Batang" w:hAnsi="Bell MT" w:cs="Times New Roman"/>
                  <w:lang w:val="es-ES_tradnl"/>
                </w:rPr>
                <w:t>F</w:t>
              </w:r>
              <w:r w:rsidR="00E4798C">
                <w:rPr>
                  <w:rFonts w:ascii="Bell MT" w:eastAsia="Batang" w:hAnsi="Bell MT" w:cs="Times New Roman"/>
                  <w:lang w:val="es-ES_tradnl"/>
                </w:rPr>
                <w:t>:</w:t>
              </w:r>
            </w:sdtContent>
          </w:sdt>
          <w:r w:rsidR="000F51E6">
            <w:rPr>
              <w:rFonts w:ascii="Bell MT" w:eastAsia="Batang" w:hAnsi="Bell MT" w:cs="Times New Roman"/>
              <w:lang w:val="es-ES_tradnl"/>
            </w:rPr>
            <w:t xml:space="preserve"> </w:t>
          </w:r>
          <w:sdt>
            <w:sdtPr>
              <w:rPr>
                <w:rFonts w:ascii="Bell MT" w:eastAsia="Batang" w:hAnsi="Bell MT" w:cs="Times New Roman"/>
                <w:lang w:val="es-ES_tradnl"/>
              </w:rPr>
              <w:id w:val="-1834298572"/>
              <w:placeholder>
                <w:docPart w:val="9C0C107F8DFD48049CC1408E9F22D44A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</w:rPr>
                  <w:id w:val="691578176"/>
                  <w:placeholder>
                    <w:docPart w:val="0A7E39CCACCC448E935BA1BD00D806D2"/>
                  </w:placeholder>
                </w:sdtPr>
                <w:sdtEndPr/>
                <w:sdtContent>
                  <w:r w:rsidR="000F51E6" w:rsidRPr="000F51E6">
                    <w:rPr>
                      <w:color w:val="808080" w:themeColor="background1" w:themeShade="80"/>
                    </w:rPr>
                    <w:t>Pulse Aquí para escribir</w:t>
                  </w:r>
                </w:sdtContent>
              </w:sdt>
            </w:sdtContent>
          </w:sdt>
          <w:r w:rsidR="00E4798C">
            <w:rPr>
              <w:rFonts w:ascii="Bell MT" w:eastAsia="Batang" w:hAnsi="Bell MT" w:cs="Times New Roman"/>
              <w:lang w:val="es-ES_tradnl"/>
            </w:rPr>
            <w:t xml:space="preserve"> </w:t>
          </w:r>
          <w:r w:rsidR="00537ACC">
            <w:rPr>
              <w:rFonts w:ascii="Bell MT" w:eastAsia="Batang" w:hAnsi="Bell MT" w:cs="Times New Roman"/>
              <w:lang w:val="es-ES_tradnl"/>
            </w:rPr>
            <w:t xml:space="preserve">       </w:t>
          </w:r>
          <w:r w:rsidR="00E4798C">
            <w:rPr>
              <w:rFonts w:ascii="Bell MT" w:eastAsia="Batang" w:hAnsi="Bell MT" w:cs="Times New Roman"/>
              <w:lang w:val="es-ES_tradnl"/>
            </w:rPr>
            <w:t xml:space="preserve">    </w:t>
          </w:r>
          <w:sdt>
            <w:sdtPr>
              <w:rPr>
                <w:rFonts w:ascii="Bell MT" w:eastAsia="Batang" w:hAnsi="Bell MT" w:cs="Times New Roman"/>
                <w:lang w:val="es-ES_tradnl"/>
              </w:rPr>
              <w:id w:val="-42272242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59230D" w:rsidRPr="00CE05C1">
                <w:rPr>
                  <w:rFonts w:ascii="Bell MT" w:eastAsia="Batang" w:hAnsi="Bell MT" w:cs="Times New Roman"/>
                  <w:lang w:val="es-ES_tradnl"/>
                </w:rPr>
                <w:t>I.A.E.:</w:t>
              </w:r>
            </w:sdtContent>
          </w:sdt>
          <w:r w:rsidR="0071001C">
            <w:rPr>
              <w:rFonts w:ascii="Bell MT" w:eastAsia="Batang" w:hAnsi="Bell MT" w:cs="Times New Roman"/>
              <w:lang w:val="es-ES_tradnl"/>
            </w:rPr>
            <w:t xml:space="preserve"> </w:t>
          </w:r>
          <w:sdt>
            <w:sdtPr>
              <w:rPr>
                <w:rFonts w:ascii="Bell MT" w:eastAsia="Batang" w:hAnsi="Bell MT" w:cs="Times New Roman"/>
                <w:lang w:val="es-ES_tradnl"/>
              </w:rPr>
              <w:id w:val="1163203884"/>
              <w:placeholder>
                <w:docPart w:val="9A8C6691CA8243F987B261629A484B4A"/>
              </w:placeholder>
            </w:sdtPr>
            <w:sdtEndPr/>
            <w:sdtContent>
              <w:sdt>
                <w:sdtPr>
                  <w:rPr>
                    <w:rFonts w:ascii="Bell MT" w:eastAsia="Batang" w:hAnsi="Bell MT" w:cs="Times New Roman"/>
                    <w:lang w:val="es-ES_tradnl"/>
                  </w:rPr>
                  <w:id w:val="-910684370"/>
                  <w:placeholder>
                    <w:docPart w:val="308E03DFB7EF4601894539C533BC952C"/>
                  </w:placeholder>
                </w:sdtPr>
                <w:sdtEndPr/>
                <w:sdtContent>
                  <w:sdt>
                    <w:sdtPr>
                      <w:rPr>
                        <w:color w:val="808080" w:themeColor="background1" w:themeShade="80"/>
                      </w:rPr>
                      <w:id w:val="-484784882"/>
                      <w:placeholder>
                        <w:docPart w:val="F717EC8ADE6947A8875155112A0AA815"/>
                      </w:placeholder>
                    </w:sdtPr>
                    <w:sdtEndPr/>
                    <w:sdtContent>
                      <w:r w:rsidR="000F51E6" w:rsidRPr="000F51E6">
                        <w:rPr>
                          <w:color w:val="808080" w:themeColor="background1" w:themeShade="80"/>
                        </w:rPr>
                        <w:t>Pulse Aquí para escribir</w:t>
                      </w:r>
                    </w:sdtContent>
                  </w:sdt>
                </w:sdtContent>
              </w:sdt>
            </w:sdtContent>
          </w:sdt>
        </w:p>
        <w:sdt>
          <w:sdtPr>
            <w:rPr>
              <w:rFonts w:ascii="Bell MT" w:eastAsia="Batang" w:hAnsi="Bell MT" w:cs="Times New Roman"/>
              <w:lang w:val="es-ES_tradnl"/>
            </w:rPr>
            <w:id w:val="252239556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:rsidR="0059230D" w:rsidRPr="00CE05C1" w:rsidRDefault="0059230D" w:rsidP="00BA1999">
              <w:pPr>
                <w:jc w:val="center"/>
                <w:rPr>
                  <w:rFonts w:ascii="Bell MT" w:eastAsia="Batang" w:hAnsi="Bell MT" w:cs="Times New Roman"/>
                  <w:lang w:val="es-ES_tradnl"/>
                </w:rPr>
              </w:pPr>
              <w:r w:rsidRPr="00CE05C1">
                <w:rPr>
                  <w:rFonts w:ascii="Bell MT" w:eastAsia="Batang" w:hAnsi="Bell MT" w:cs="Times New Roman"/>
                  <w:lang w:val="es-ES_tradnl"/>
                </w:rPr>
                <w:t xml:space="preserve">Nº de Artesano: </w:t>
              </w:r>
              <w:sdt>
                <w:sdtPr>
                  <w:rPr>
                    <w:rFonts w:ascii="Bell MT" w:eastAsia="Batang" w:hAnsi="Bell MT" w:cs="Times New Roman"/>
                    <w:lang w:val="es-ES_tradnl"/>
                  </w:rPr>
                  <w:id w:val="-1876075347"/>
                  <w:placeholder>
                    <w:docPart w:val="A6B1A4FD2C6E4B1D8478EFADEF23F63B"/>
                  </w:placeholder>
                </w:sdtPr>
                <w:sdtEndPr/>
                <w:sdtContent>
                  <w:sdt>
                    <w:sdtPr>
                      <w:rPr>
                        <w:color w:val="808080" w:themeColor="background1" w:themeShade="80"/>
                      </w:rPr>
                      <w:id w:val="-1230311345"/>
                      <w:placeholder>
                        <w:docPart w:val="CCAD8E23B64B4C52916D45AA18ADBD4D"/>
                      </w:placeholder>
                    </w:sdtPr>
                    <w:sdtEndPr/>
                    <w:sdtContent>
                      <w:r w:rsidR="000F51E6" w:rsidRPr="000F51E6">
                        <w:rPr>
                          <w:color w:val="808080" w:themeColor="background1" w:themeShade="80"/>
                        </w:rPr>
                        <w:t xml:space="preserve">Pulse Aquí </w:t>
                      </w:r>
                      <w:r w:rsidR="004C3925">
                        <w:rPr>
                          <w:color w:val="808080" w:themeColor="background1" w:themeShade="80"/>
                        </w:rPr>
                        <w:t>p</w:t>
                      </w:r>
                      <w:r w:rsidR="000F51E6" w:rsidRPr="000F51E6">
                        <w:rPr>
                          <w:color w:val="808080" w:themeColor="background1" w:themeShade="80"/>
                        </w:rPr>
                        <w:t>ara escribir</w:t>
                      </w:r>
                    </w:sdtContent>
                  </w:sdt>
                </w:sdtContent>
              </w:sdt>
              <w:r w:rsidRPr="001B169B">
                <w:t xml:space="preserve">   </w:t>
              </w:r>
              <w:r w:rsidR="00E4798C">
                <w:t xml:space="preserve">      </w:t>
              </w:r>
              <w:r w:rsidR="00B87D4E">
                <w:t xml:space="preserve"> </w:t>
              </w:r>
              <w:r w:rsidR="00E4798C">
                <w:t xml:space="preserve"> </w:t>
              </w:r>
              <w:r w:rsidRPr="00CE05C1">
                <w:rPr>
                  <w:rFonts w:ascii="Bell MT" w:eastAsia="Batang" w:hAnsi="Bell MT" w:cs="Times New Roman"/>
                  <w:lang w:val="es-ES_tradnl"/>
                </w:rPr>
                <w:t xml:space="preserve"> Nº afiliación S.S.:</w:t>
              </w:r>
              <w:r w:rsidR="00DF47D7">
                <w:rPr>
                  <w:rFonts w:ascii="Bell MT" w:eastAsia="Batang" w:hAnsi="Bell MT" w:cs="Times New Roman"/>
                  <w:lang w:val="es-ES_tradnl"/>
                </w:rPr>
                <w:t xml:space="preserve"> </w:t>
              </w:r>
              <w:sdt>
                <w:sdtPr>
                  <w:rPr>
                    <w:rFonts w:ascii="Bell MT" w:eastAsia="Batang" w:hAnsi="Bell MT" w:cs="Times New Roman"/>
                    <w:lang w:val="es-ES_tradnl"/>
                  </w:rPr>
                  <w:id w:val="-1588148412"/>
                  <w:placeholder>
                    <w:docPart w:val="B640AE8FBADE40F482E8DFDA5D56A8BC"/>
                  </w:placeholder>
                </w:sdtPr>
                <w:sdtEndPr/>
                <w:sdtContent>
                  <w:sdt>
                    <w:sdtPr>
                      <w:rPr>
                        <w:color w:val="808080" w:themeColor="background1" w:themeShade="80"/>
                      </w:rPr>
                      <w:id w:val="-1900124028"/>
                      <w:placeholder>
                        <w:docPart w:val="98B12E83E89E443D92DBF02AFBD74C39"/>
                      </w:placeholder>
                    </w:sdtPr>
                    <w:sdtEndPr/>
                    <w:sdtContent>
                      <w:r w:rsidR="000F51E6" w:rsidRPr="000F51E6">
                        <w:rPr>
                          <w:color w:val="808080" w:themeColor="background1" w:themeShade="80"/>
                        </w:rPr>
                        <w:t>Pulse Aquí para escribir</w:t>
                      </w:r>
                    </w:sdtContent>
                  </w:sdt>
                </w:sdtContent>
              </w:sdt>
            </w:p>
            <w:p w:rsidR="0059230D" w:rsidRPr="00CE05C1" w:rsidRDefault="00DF47D7" w:rsidP="00BA1999">
              <w:pPr>
                <w:jc w:val="center"/>
                <w:rPr>
                  <w:rFonts w:ascii="Bell MT" w:eastAsia="Batang" w:hAnsi="Bell MT" w:cs="Times New Roman"/>
                  <w:lang w:val="es-ES_tradnl"/>
                </w:rPr>
              </w:pPr>
              <w:r>
                <w:rPr>
                  <w:rFonts w:ascii="Bell MT" w:eastAsia="Batang" w:hAnsi="Bell MT" w:cs="Times New Roman"/>
                  <w:lang w:val="es-ES_tradnl"/>
                </w:rPr>
                <w:t>Nº de póliza de RC</w:t>
              </w:r>
              <w:r w:rsidR="0059230D" w:rsidRPr="00CE05C1">
                <w:rPr>
                  <w:rFonts w:ascii="Bell MT" w:eastAsia="Batang" w:hAnsi="Bell MT" w:cs="Times New Roman"/>
                  <w:lang w:val="es-ES_tradnl"/>
                </w:rPr>
                <w:t>:</w:t>
              </w:r>
              <w:r w:rsidR="000F51E6">
                <w:rPr>
                  <w:rFonts w:ascii="Bell MT" w:eastAsia="Batang" w:hAnsi="Bell MT" w:cs="Times New Roman"/>
                  <w:lang w:val="es-ES_tradnl"/>
                </w:rPr>
                <w:t xml:space="preserve"> </w:t>
              </w:r>
              <w:sdt>
                <w:sdtPr>
                  <w:rPr>
                    <w:rFonts w:ascii="Bell MT" w:eastAsia="Batang" w:hAnsi="Bell MT" w:cs="Times New Roman"/>
                    <w:lang w:val="es-ES_tradnl"/>
                  </w:rPr>
                  <w:id w:val="-1397807417"/>
                  <w:placeholder>
                    <w:docPart w:val="736389FE5EE241869BC04EC1F0696B6F"/>
                  </w:placeholder>
                </w:sdtPr>
                <w:sdtEndPr/>
                <w:sdtContent>
                  <w:sdt>
                    <w:sdtPr>
                      <w:rPr>
                        <w:color w:val="808080" w:themeColor="background1" w:themeShade="80"/>
                      </w:rPr>
                      <w:id w:val="929395480"/>
                      <w:placeholder>
                        <w:docPart w:val="01438EE63F27415E9715461247D14D5D"/>
                      </w:placeholder>
                    </w:sdtPr>
                    <w:sdtEndPr/>
                    <w:sdtContent>
                      <w:r w:rsidR="000F51E6" w:rsidRPr="000F51E6">
                        <w:rPr>
                          <w:color w:val="808080" w:themeColor="background1" w:themeShade="80"/>
                        </w:rPr>
                        <w:t>Pulse Aquí para escribir</w:t>
                      </w:r>
                    </w:sdtContent>
                  </w:sdt>
                </w:sdtContent>
              </w:sdt>
              <w:r w:rsidRPr="001B169B">
                <w:t xml:space="preserve"> </w:t>
              </w:r>
              <w:r w:rsidR="0059230D" w:rsidRPr="001B169B">
                <w:t xml:space="preserve"> </w:t>
              </w:r>
              <w:r w:rsidR="00B87D4E">
                <w:t xml:space="preserve"> </w:t>
              </w:r>
              <w:r w:rsidR="0059230D" w:rsidRPr="001B169B">
                <w:t xml:space="preserve">   </w:t>
              </w:r>
              <w:r w:rsidR="0059230D" w:rsidRPr="00CE05C1">
                <w:rPr>
                  <w:rFonts w:ascii="Bell MT" w:eastAsia="Batang" w:hAnsi="Bell MT" w:cs="Times New Roman"/>
                  <w:lang w:val="es-ES_tradnl"/>
                </w:rPr>
                <w:t xml:space="preserve">Nº </w:t>
              </w:r>
              <w:r w:rsidR="000F5634">
                <w:rPr>
                  <w:rFonts w:ascii="Bell MT" w:eastAsia="Batang" w:hAnsi="Bell MT" w:cs="Times New Roman"/>
                  <w:lang w:val="es-ES_tradnl"/>
                </w:rPr>
                <w:t>R.S.:</w:t>
              </w:r>
              <w:r w:rsidR="0059230D" w:rsidRPr="00CE05C1">
                <w:rPr>
                  <w:rFonts w:ascii="Bell MT" w:eastAsia="Batang" w:hAnsi="Bell MT" w:cs="Times New Roman"/>
                  <w:lang w:val="es-ES_tradnl"/>
                </w:rPr>
                <w:t xml:space="preserve"> (</w:t>
              </w:r>
              <w:r w:rsidR="0059230D" w:rsidRPr="000F5634">
                <w:rPr>
                  <w:rFonts w:ascii="Bell MT" w:eastAsia="Batang" w:hAnsi="Bell MT" w:cs="Times New Roman"/>
                  <w:sz w:val="14"/>
                  <w:szCs w:val="14"/>
                  <w:lang w:val="es-ES_tradnl"/>
                </w:rPr>
                <w:t>alimentación</w:t>
              </w:r>
              <w:r w:rsidR="0059230D" w:rsidRPr="00CE05C1">
                <w:rPr>
                  <w:rFonts w:ascii="Bell MT" w:eastAsia="Batang" w:hAnsi="Bell MT" w:cs="Times New Roman"/>
                  <w:lang w:val="es-ES_tradnl"/>
                </w:rPr>
                <w:t>):</w:t>
              </w:r>
              <w:r w:rsidRPr="001B169B">
                <w:t xml:space="preserve"> </w:t>
              </w:r>
              <w:sdt>
                <w:sdtPr>
                  <w:id w:val="630059163"/>
                  <w:placeholder>
                    <w:docPart w:val="C0E48E31C0D54A25BDDE55D8334E4523"/>
                  </w:placeholder>
                </w:sdtPr>
                <w:sdtEndPr/>
                <w:sdtContent>
                  <w:sdt>
                    <w:sdtPr>
                      <w:rPr>
                        <w:color w:val="808080" w:themeColor="background1" w:themeShade="80"/>
                      </w:rPr>
                      <w:id w:val="288328078"/>
                      <w:placeholder>
                        <w:docPart w:val="9A7861A65EE449FD8F0DAACFA6A2CA85"/>
                      </w:placeholder>
                    </w:sdtPr>
                    <w:sdtEndPr/>
                    <w:sdtContent>
                      <w:r w:rsidR="000F51E6" w:rsidRPr="000F51E6">
                        <w:rPr>
                          <w:color w:val="808080" w:themeColor="background1" w:themeShade="80"/>
                        </w:rPr>
                        <w:t>Pulse Aquí para escribir</w:t>
                      </w:r>
                    </w:sdtContent>
                  </w:sdt>
                </w:sdtContent>
              </w:sdt>
            </w:p>
            <w:p w:rsidR="0059230D" w:rsidRPr="00CE05C1" w:rsidRDefault="0059230D" w:rsidP="00BA1999">
              <w:pPr>
                <w:jc w:val="center"/>
                <w:rPr>
                  <w:rFonts w:ascii="Bell MT" w:eastAsia="Batang" w:hAnsi="Bell MT" w:cs="Times New Roman"/>
                  <w:lang w:val="es-ES_tradnl"/>
                </w:rPr>
              </w:pPr>
              <w:r w:rsidRPr="00CE05C1">
                <w:rPr>
                  <w:rFonts w:ascii="Bell MT" w:eastAsia="Batang" w:hAnsi="Bell MT" w:cs="Times New Roman"/>
                  <w:lang w:val="es-ES_tradnl"/>
                </w:rPr>
                <w:t>Dirección:</w:t>
              </w:r>
              <w:sdt>
                <w:sdtPr>
                  <w:rPr>
                    <w:rFonts w:ascii="Bell MT" w:eastAsia="Batang" w:hAnsi="Bell MT" w:cs="Times New Roman"/>
                    <w:lang w:val="es-ES_tradnl"/>
                  </w:rPr>
                  <w:id w:val="533623141"/>
                  <w:placeholder>
                    <w:docPart w:val="70D6634E397D48ADAF6A42B7F954B661"/>
                  </w:placeholder>
                </w:sdtPr>
                <w:sdtEndPr/>
                <w:sdtContent>
                  <w:sdt>
                    <w:sdtPr>
                      <w:rPr>
                        <w:color w:val="808080" w:themeColor="background1" w:themeShade="80"/>
                      </w:rPr>
                      <w:id w:val="-1518840496"/>
                      <w:placeholder>
                        <w:docPart w:val="9B6B3BF076C1423180A00C16B13EE2EC"/>
                      </w:placeholder>
                    </w:sdtPr>
                    <w:sdtEndPr/>
                    <w:sdtContent>
                      <w:r w:rsidR="000F51E6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="000F51E6" w:rsidRPr="000F51E6">
                        <w:rPr>
                          <w:color w:val="808080" w:themeColor="background1" w:themeShade="80"/>
                        </w:rPr>
                        <w:t>Pulse Aquí para escribir</w:t>
                      </w:r>
                    </w:sdtContent>
                  </w:sdt>
                </w:sdtContent>
              </w:sdt>
              <w:r w:rsidRPr="00CE05C1">
                <w:rPr>
                  <w:rFonts w:ascii="Bell MT" w:eastAsia="Batang" w:hAnsi="Bell MT" w:cs="Times New Roman"/>
                  <w:lang w:val="es-ES_tradnl"/>
                </w:rPr>
                <w:t xml:space="preserve">  </w:t>
              </w:r>
              <w:r w:rsidRPr="001B169B">
                <w:t xml:space="preserve">          </w:t>
              </w:r>
              <w:r w:rsidR="00CE05C1" w:rsidRPr="001B169B">
                <w:t xml:space="preserve">   </w:t>
              </w:r>
              <w:r w:rsidRPr="001B169B">
                <w:t xml:space="preserve">   </w:t>
              </w:r>
              <w:r w:rsidR="00B87D4E">
                <w:t xml:space="preserve"> </w:t>
              </w:r>
              <w:r w:rsidR="00CE05C1" w:rsidRPr="001B169B">
                <w:t xml:space="preserve"> </w:t>
              </w:r>
              <w:r w:rsidRPr="001B169B">
                <w:t xml:space="preserve">  </w:t>
              </w:r>
              <w:r w:rsidRPr="00CE05C1">
                <w:rPr>
                  <w:rFonts w:ascii="Bell MT" w:eastAsia="Batang" w:hAnsi="Bell MT" w:cs="Times New Roman"/>
                  <w:lang w:val="es-ES_tradnl"/>
                </w:rPr>
                <w:t>Población:</w:t>
              </w:r>
              <w:r w:rsidR="000F51E6">
                <w:rPr>
                  <w:rFonts w:ascii="Bell MT" w:eastAsia="Batang" w:hAnsi="Bell MT" w:cs="Times New Roman"/>
                  <w:lang w:val="es-ES_tradnl"/>
                </w:rPr>
                <w:t xml:space="preserve"> </w:t>
              </w:r>
              <w:sdt>
                <w:sdtPr>
                  <w:rPr>
                    <w:rFonts w:ascii="Bell MT" w:eastAsia="Batang" w:hAnsi="Bell MT" w:cs="Times New Roman"/>
                    <w:lang w:val="es-ES_tradnl"/>
                  </w:rPr>
                  <w:id w:val="-2128917407"/>
                  <w:placeholder>
                    <w:docPart w:val="014F1952E71A4636B105DAD1BC1B48F2"/>
                  </w:placeholder>
                </w:sdtPr>
                <w:sdtEndPr/>
                <w:sdtContent>
                  <w:sdt>
                    <w:sdtPr>
                      <w:rPr>
                        <w:color w:val="808080" w:themeColor="background1" w:themeShade="80"/>
                      </w:rPr>
                      <w:id w:val="1174541009"/>
                      <w:placeholder>
                        <w:docPart w:val="F359027F0F9D491AA073E7D68C355B10"/>
                      </w:placeholder>
                    </w:sdtPr>
                    <w:sdtEndPr/>
                    <w:sdtContent>
                      <w:r w:rsidR="000F51E6" w:rsidRPr="000F51E6">
                        <w:rPr>
                          <w:color w:val="808080" w:themeColor="background1" w:themeShade="80"/>
                        </w:rPr>
                        <w:t>Pulse Aquí para escribir</w:t>
                      </w:r>
                    </w:sdtContent>
                  </w:sdt>
                </w:sdtContent>
              </w:sdt>
            </w:p>
            <w:p w:rsidR="0059230D" w:rsidRPr="00CE05C1" w:rsidRDefault="0059230D" w:rsidP="00BA1999">
              <w:pPr>
                <w:jc w:val="center"/>
                <w:rPr>
                  <w:rFonts w:ascii="Bell MT" w:eastAsia="Batang" w:hAnsi="Bell MT" w:cs="Times New Roman"/>
                  <w:lang w:val="es-ES_tradnl"/>
                </w:rPr>
              </w:pPr>
              <w:r w:rsidRPr="00CE05C1">
                <w:rPr>
                  <w:rFonts w:ascii="Bell MT" w:eastAsia="Batang" w:hAnsi="Bell MT" w:cs="Times New Roman"/>
                  <w:lang w:val="es-ES_tradnl"/>
                </w:rPr>
                <w:t xml:space="preserve">C.P.: </w:t>
              </w:r>
              <w:sdt>
                <w:sdtPr>
                  <w:rPr>
                    <w:color w:val="808080" w:themeColor="background1" w:themeShade="80"/>
                  </w:rPr>
                  <w:id w:val="213789446"/>
                  <w:placeholder>
                    <w:docPart w:val="57CC956A8E53464AA4E8AC27112CCD32"/>
                  </w:placeholder>
                </w:sdtPr>
                <w:sdtEndPr/>
                <w:sdtContent>
                  <w:r w:rsidR="000F51E6" w:rsidRPr="000F51E6">
                    <w:rPr>
                      <w:color w:val="808080" w:themeColor="background1" w:themeShade="80"/>
                    </w:rPr>
                    <w:t>Pulse Aquí para escribir</w:t>
                  </w:r>
                </w:sdtContent>
              </w:sdt>
              <w:r w:rsidRPr="001B169B">
                <w:t xml:space="preserve">             </w:t>
              </w:r>
              <w:r w:rsidR="00CE05C1" w:rsidRPr="001B169B">
                <w:t xml:space="preserve">   </w:t>
              </w:r>
              <w:r w:rsidRPr="001B169B">
                <w:t xml:space="preserve">   </w:t>
              </w:r>
              <w:r w:rsidR="00B87D4E">
                <w:t xml:space="preserve"> </w:t>
              </w:r>
              <w:r w:rsidRPr="001B169B">
                <w:t xml:space="preserve">  </w:t>
              </w:r>
              <w:r w:rsidR="00CE05C1" w:rsidRPr="001B169B">
                <w:t xml:space="preserve">  </w:t>
              </w:r>
              <w:r w:rsidRPr="00CE05C1">
                <w:rPr>
                  <w:rFonts w:ascii="Bell MT" w:eastAsia="Batang" w:hAnsi="Bell MT" w:cs="Times New Roman"/>
                  <w:lang w:val="es-ES_tradnl"/>
                </w:rPr>
                <w:t>Provincia:</w:t>
              </w:r>
              <w:r w:rsidR="00DF47D7">
                <w:rPr>
                  <w:rFonts w:ascii="Bell MT" w:eastAsia="Batang" w:hAnsi="Bell MT" w:cs="Times New Roman"/>
                  <w:lang w:val="es-ES_tradnl"/>
                </w:rPr>
                <w:t xml:space="preserve"> </w:t>
              </w:r>
              <w:sdt>
                <w:sdtPr>
                  <w:rPr>
                    <w:rFonts w:ascii="Bell MT" w:eastAsia="Batang" w:hAnsi="Bell MT" w:cs="Times New Roman"/>
                    <w:lang w:val="es-ES_tradnl"/>
                  </w:rPr>
                  <w:id w:val="-1319655144"/>
                  <w:placeholder>
                    <w:docPart w:val="51F1BB7E0D7B4F029B133A5385497799"/>
                  </w:placeholder>
                </w:sdtPr>
                <w:sdtEndPr/>
                <w:sdtContent>
                  <w:sdt>
                    <w:sdtPr>
                      <w:rPr>
                        <w:color w:val="808080" w:themeColor="background1" w:themeShade="80"/>
                      </w:rPr>
                      <w:id w:val="-596333114"/>
                      <w:placeholder>
                        <w:docPart w:val="E28204D0351B4E8F9B5197D84F949E20"/>
                      </w:placeholder>
                    </w:sdtPr>
                    <w:sdtEndPr/>
                    <w:sdtContent>
                      <w:r w:rsidR="000F51E6" w:rsidRPr="000F51E6">
                        <w:rPr>
                          <w:color w:val="808080" w:themeColor="background1" w:themeShade="80"/>
                        </w:rPr>
                        <w:t>Pulse Aquí para escribir</w:t>
                      </w:r>
                    </w:sdtContent>
                  </w:sdt>
                </w:sdtContent>
              </w:sdt>
            </w:p>
            <w:p w:rsidR="0059230D" w:rsidRPr="00CE05C1" w:rsidRDefault="0059230D" w:rsidP="00BA1999">
              <w:pPr>
                <w:jc w:val="center"/>
                <w:rPr>
                  <w:rFonts w:ascii="Bell MT" w:eastAsia="Batang" w:hAnsi="Bell MT" w:cs="Times New Roman"/>
                  <w:lang w:val="es-ES_tradnl"/>
                </w:rPr>
              </w:pPr>
              <w:r w:rsidRPr="00CE05C1">
                <w:rPr>
                  <w:rFonts w:ascii="Bell MT" w:eastAsia="Batang" w:hAnsi="Bell MT" w:cs="Times New Roman"/>
                  <w:lang w:val="es-ES_tradnl"/>
                </w:rPr>
                <w:t>Teléfonos contacto:</w:t>
              </w:r>
              <w:sdt>
                <w:sdtPr>
                  <w:rPr>
                    <w:rFonts w:ascii="Bell MT" w:eastAsia="Batang" w:hAnsi="Bell MT" w:cs="Times New Roman"/>
                    <w:lang w:val="es-ES_tradnl"/>
                  </w:rPr>
                  <w:id w:val="-828835808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color w:val="808080" w:themeColor="background1" w:themeShade="80"/>
                      </w:rPr>
                      <w:id w:val="1555657629"/>
                      <w:placeholder>
                        <w:docPart w:val="9A18F93E92184855BB015EF5239CD19C"/>
                      </w:placeholder>
                    </w:sdtPr>
                    <w:sdtEndPr/>
                    <w:sdtContent>
                      <w:r w:rsidR="000F51E6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="000F51E6" w:rsidRPr="000F51E6">
                        <w:rPr>
                          <w:color w:val="808080" w:themeColor="background1" w:themeShade="80"/>
                        </w:rPr>
                        <w:t>Pulse Aquí para escribir</w:t>
                      </w:r>
                    </w:sdtContent>
                  </w:sdt>
                </w:sdtContent>
              </w:sdt>
              <w:r w:rsidR="00B87D4E">
                <w:rPr>
                  <w:rFonts w:ascii="Bell MT" w:eastAsia="Batang" w:hAnsi="Bell MT" w:cs="Times New Roman"/>
                  <w:lang w:val="es-ES_tradnl"/>
                </w:rPr>
                <w:t xml:space="preserve"> </w:t>
              </w:r>
              <w:r w:rsidR="000F51E6">
                <w:rPr>
                  <w:rFonts w:ascii="Bell MT" w:eastAsia="Batang" w:hAnsi="Bell MT" w:cs="Times New Roman"/>
                  <w:lang w:val="es-ES_tradnl"/>
                </w:rPr>
                <w:t xml:space="preserve">                </w:t>
              </w:r>
              <w:r w:rsidRPr="00CE05C1">
                <w:rPr>
                  <w:rFonts w:ascii="Bell MT" w:eastAsia="Batang" w:hAnsi="Bell MT" w:cs="Times New Roman"/>
                  <w:lang w:val="es-ES_tradnl"/>
                </w:rPr>
                <w:t>Nº de Fax:</w:t>
              </w:r>
              <w:r w:rsidR="00DF47D7">
                <w:rPr>
                  <w:rFonts w:ascii="Bell MT" w:eastAsia="Batang" w:hAnsi="Bell MT" w:cs="Times New Roman"/>
                  <w:lang w:val="es-ES_tradnl"/>
                </w:rPr>
                <w:t xml:space="preserve"> </w:t>
              </w:r>
              <w:sdt>
                <w:sdtPr>
                  <w:rPr>
                    <w:rFonts w:ascii="Bell MT" w:eastAsia="Batang" w:hAnsi="Bell MT" w:cs="Times New Roman"/>
                    <w:lang w:val="es-ES_tradnl"/>
                  </w:rPr>
                  <w:id w:val="1816295367"/>
                  <w:placeholder>
                    <w:docPart w:val="AF049BB78BAD4681B06DCAB1E87AF232"/>
                  </w:placeholder>
                </w:sdtPr>
                <w:sdtEndPr/>
                <w:sdtContent>
                  <w:sdt>
                    <w:sdtPr>
                      <w:rPr>
                        <w:color w:val="808080" w:themeColor="background1" w:themeShade="80"/>
                      </w:rPr>
                      <w:id w:val="-409001655"/>
                      <w:placeholder>
                        <w:docPart w:val="12E4BAF25F6F440A873BAC6AC6C6502B"/>
                      </w:placeholder>
                    </w:sdtPr>
                    <w:sdtEndPr/>
                    <w:sdtContent>
                      <w:r w:rsidR="000F51E6" w:rsidRPr="000F51E6">
                        <w:rPr>
                          <w:color w:val="808080" w:themeColor="background1" w:themeShade="80"/>
                        </w:rPr>
                        <w:t>Pulse Aquí para escribir</w:t>
                      </w:r>
                    </w:sdtContent>
                  </w:sdt>
                </w:sdtContent>
              </w:sdt>
            </w:p>
            <w:p w:rsidR="0059230D" w:rsidRPr="00CE05C1" w:rsidRDefault="0059230D" w:rsidP="00BA1999">
              <w:pPr>
                <w:jc w:val="center"/>
                <w:rPr>
                  <w:rFonts w:ascii="Bell MT" w:eastAsia="Batang" w:hAnsi="Bell MT" w:cs="Times New Roman"/>
                  <w:lang w:val="es-ES_tradnl"/>
                </w:rPr>
              </w:pPr>
              <w:r w:rsidRPr="00CE05C1">
                <w:rPr>
                  <w:rFonts w:ascii="Bell MT" w:eastAsia="Batang" w:hAnsi="Bell MT" w:cs="Times New Roman"/>
                  <w:lang w:val="es-ES_tradnl"/>
                </w:rPr>
                <w:t xml:space="preserve">Web: </w:t>
              </w:r>
              <w:sdt>
                <w:sdtPr>
                  <w:rPr>
                    <w:rFonts w:ascii="Bell MT" w:eastAsia="Batang" w:hAnsi="Bell MT" w:cs="Times New Roman"/>
                    <w:lang w:val="es-ES_tradnl"/>
                  </w:rPr>
                  <w:id w:val="1755700895"/>
                  <w:placeholder>
                    <w:docPart w:val="65C7BD9A75784E27B3BDFF6754778ED0"/>
                  </w:placeholder>
                </w:sdtPr>
                <w:sdtEndPr/>
                <w:sdtContent>
                  <w:sdt>
                    <w:sdtPr>
                      <w:rPr>
                        <w:color w:val="808080" w:themeColor="background1" w:themeShade="80"/>
                      </w:rPr>
                      <w:id w:val="-687296608"/>
                      <w:placeholder>
                        <w:docPart w:val="7444CA869A17427EBF176E8B2F6F82C9"/>
                      </w:placeholder>
                    </w:sdtPr>
                    <w:sdtEndPr/>
                    <w:sdtContent>
                      <w:r w:rsidR="000F51E6" w:rsidRPr="000F51E6">
                        <w:rPr>
                          <w:color w:val="808080" w:themeColor="background1" w:themeShade="80"/>
                        </w:rPr>
                        <w:t>Pulse Aquí para escribir</w:t>
                      </w:r>
                    </w:sdtContent>
                  </w:sdt>
                </w:sdtContent>
              </w:sdt>
              <w:r w:rsidRPr="001B169B">
                <w:t xml:space="preserve">                       </w:t>
              </w:r>
              <w:r w:rsidR="00CE05C1" w:rsidRPr="001B169B">
                <w:t xml:space="preserve"> </w:t>
              </w:r>
              <w:r w:rsidRPr="00CE05C1">
                <w:rPr>
                  <w:rFonts w:ascii="Bell MT" w:eastAsia="Batang" w:hAnsi="Bell MT" w:cs="Times New Roman"/>
                  <w:lang w:val="es-ES_tradnl"/>
                </w:rPr>
                <w:t>E-mail:</w:t>
              </w:r>
              <w:r w:rsidR="00DF47D7">
                <w:rPr>
                  <w:rFonts w:ascii="Bell MT" w:eastAsia="Batang" w:hAnsi="Bell MT" w:cs="Times New Roman"/>
                  <w:lang w:val="es-ES_tradnl"/>
                </w:rPr>
                <w:t xml:space="preserve"> </w:t>
              </w:r>
              <w:sdt>
                <w:sdtPr>
                  <w:rPr>
                    <w:rFonts w:ascii="Bell MT" w:eastAsia="Batang" w:hAnsi="Bell MT" w:cs="Times New Roman"/>
                    <w:lang w:val="es-ES_tradnl"/>
                  </w:rPr>
                  <w:id w:val="-285359036"/>
                  <w:placeholder>
                    <w:docPart w:val="4D914F0F848D44BF855A46DD76B175CE"/>
                  </w:placeholder>
                </w:sdtPr>
                <w:sdtEndPr/>
                <w:sdtContent>
                  <w:sdt>
                    <w:sdtPr>
                      <w:rPr>
                        <w:color w:val="808080" w:themeColor="background1" w:themeShade="80"/>
                      </w:rPr>
                      <w:id w:val="-900138939"/>
                      <w:placeholder>
                        <w:docPart w:val="F93534E98B484C5C99C5322DCC8D83E7"/>
                      </w:placeholder>
                    </w:sdtPr>
                    <w:sdtEndPr/>
                    <w:sdtContent>
                      <w:r w:rsidR="000F51E6" w:rsidRPr="000F51E6">
                        <w:rPr>
                          <w:color w:val="808080" w:themeColor="background1" w:themeShade="80"/>
                        </w:rPr>
                        <w:t>Pulse Aquí para escribir</w:t>
                      </w:r>
                    </w:sdtContent>
                  </w:sdt>
                </w:sdtContent>
              </w:sdt>
            </w:p>
          </w:sdtContent>
        </w:sdt>
        <w:p w:rsidR="0059230D" w:rsidRPr="000F51E6" w:rsidRDefault="0059230D" w:rsidP="00BA1999">
          <w:pPr>
            <w:jc w:val="center"/>
            <w:rPr>
              <w:rFonts w:ascii="Bell MT" w:eastAsia="Batang" w:hAnsi="Bell MT" w:cs="Times New Roman"/>
              <w:color w:val="808080" w:themeColor="background1" w:themeShade="80"/>
              <w:lang w:val="es-ES_tradnl"/>
            </w:rPr>
          </w:pPr>
          <w:r w:rsidRPr="00CE05C1">
            <w:rPr>
              <w:rFonts w:ascii="Bell MT" w:eastAsia="Batang" w:hAnsi="Bell MT" w:cs="Times New Roman"/>
              <w:lang w:val="es-ES_tradnl"/>
            </w:rPr>
            <w:t>ACTIVIDAD: Material a exponer (detallar las piezas, fotografías de parada, material y trabajo realizado):</w:t>
          </w:r>
          <w:r w:rsidR="002F5E74">
            <w:rPr>
              <w:rFonts w:ascii="Bell MT" w:eastAsia="Batang" w:hAnsi="Bell MT" w:cs="Times New Roman"/>
              <w:lang w:val="es-ES_tradnl"/>
            </w:rPr>
            <w:t xml:space="preserve">                             </w:t>
          </w:r>
          <w:r w:rsidR="00DF47D7" w:rsidRPr="001B169B">
            <w:t xml:space="preserve"> </w:t>
          </w:r>
          <w:bookmarkStart w:id="1" w:name="_Hlk500516815"/>
          <w:sdt>
            <w:sdtPr>
              <w:rPr>
                <w:color w:val="808080" w:themeColor="background1" w:themeShade="80"/>
              </w:rPr>
              <w:id w:val="1789157910"/>
              <w:placeholder>
                <w:docPart w:val="DA515D6620B341D4B791DE4727A3ABEA"/>
              </w:placeholder>
            </w:sdtPr>
            <w:sdtEndPr/>
            <w:sdtContent>
              <w:r w:rsidR="000F51E6" w:rsidRPr="000F51E6">
                <w:rPr>
                  <w:color w:val="808080" w:themeColor="background1" w:themeShade="80"/>
                </w:rPr>
                <w:t>Pulse Aquí para escribir</w:t>
              </w:r>
            </w:sdtContent>
          </w:sdt>
          <w:bookmarkEnd w:id="1"/>
        </w:p>
        <w:p w:rsidR="0059230D" w:rsidRPr="001B169B" w:rsidRDefault="0059230D" w:rsidP="00BA1999">
          <w:pPr>
            <w:jc w:val="center"/>
          </w:pPr>
        </w:p>
        <w:p w:rsidR="0059230D" w:rsidRPr="001B169B" w:rsidRDefault="0059230D" w:rsidP="00BA1999">
          <w:pPr>
            <w:jc w:val="center"/>
          </w:pPr>
          <w:r w:rsidRPr="00CE05C1">
            <w:rPr>
              <w:rFonts w:ascii="Bell MT" w:eastAsia="Batang" w:hAnsi="Bell MT" w:cs="Times New Roman"/>
              <w:lang w:val="es-ES_tradnl"/>
            </w:rPr>
            <w:t>¿Participaste en años anteriores en el mercado de Chinchón?</w:t>
          </w:r>
          <w:r w:rsidR="00C719C1">
            <w:rPr>
              <w:rFonts w:ascii="Bell MT" w:eastAsia="Batang" w:hAnsi="Bell MT" w:cs="Times New Roman"/>
              <w:lang w:val="es-ES_tradnl"/>
            </w:rPr>
            <w:t xml:space="preserve">    SI</w:t>
          </w:r>
          <w:r w:rsidR="00894684">
            <w:rPr>
              <w:rFonts w:ascii="Bell MT" w:eastAsia="Batang" w:hAnsi="Bell MT" w:cs="Times New Roman"/>
              <w:lang w:val="es-ES_tradnl"/>
            </w:rPr>
            <w:t xml:space="preserve"> </w:t>
          </w:r>
          <w:sdt>
            <w:sdtPr>
              <w:rPr>
                <w:rFonts w:ascii="Bell MT" w:eastAsia="Batang" w:hAnsi="Bell MT" w:cs="Times New Roman"/>
                <w:lang w:val="es-ES_tradnl"/>
              </w:rPr>
              <w:id w:val="5999688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94684">
                <w:rPr>
                  <w:rFonts w:ascii="MS Gothic" w:eastAsia="MS Gothic" w:hAnsi="MS Gothic" w:cs="Times New Roman" w:hint="eastAsia"/>
                  <w:lang w:val="es-ES_tradnl"/>
                </w:rPr>
                <w:t>☐</w:t>
              </w:r>
            </w:sdtContent>
          </w:sdt>
          <w:r w:rsidR="00C719C1">
            <w:rPr>
              <w:rFonts w:ascii="Bell MT" w:eastAsia="Batang" w:hAnsi="Bell MT" w:cs="Times New Roman"/>
              <w:lang w:val="es-ES_tradnl"/>
            </w:rPr>
            <w:t xml:space="preserve">  NO  </w:t>
          </w:r>
          <w:sdt>
            <w:sdtPr>
              <w:rPr>
                <w:rFonts w:ascii="Bell MT" w:eastAsia="Batang" w:hAnsi="Bell MT" w:cs="Times New Roman"/>
                <w:lang w:val="es-ES_tradnl"/>
              </w:rPr>
              <w:id w:val="2869371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94684">
                <w:rPr>
                  <w:rFonts w:ascii="MS Gothic" w:eastAsia="MS Gothic" w:hAnsi="MS Gothic" w:cs="Times New Roman" w:hint="eastAsia"/>
                  <w:lang w:val="es-ES_tradnl"/>
                </w:rPr>
                <w:t>☐</w:t>
              </w:r>
            </w:sdtContent>
          </w:sdt>
        </w:p>
        <w:p w:rsidR="0059230D" w:rsidRPr="00CE05C1" w:rsidRDefault="0059230D" w:rsidP="00BA1999">
          <w:pPr>
            <w:jc w:val="center"/>
            <w:rPr>
              <w:rFonts w:ascii="Bell MT" w:eastAsia="Batang" w:hAnsi="Bell MT" w:cs="Times New Roman"/>
              <w:lang w:val="es-ES_tradnl"/>
            </w:rPr>
          </w:pPr>
          <w:r w:rsidRPr="00CE05C1">
            <w:rPr>
              <w:rFonts w:ascii="Bell MT" w:eastAsia="Batang" w:hAnsi="Bell MT" w:cs="Times New Roman"/>
              <w:lang w:val="es-ES_tradnl"/>
            </w:rPr>
            <w:t xml:space="preserve">CUOTA DE INSCRIPCIÓN A ABONAR POR CATEGORÍA </w:t>
          </w:r>
          <w:r w:rsidRPr="00244EBB">
            <w:rPr>
              <w:rFonts w:ascii="Bell MT" w:eastAsia="Batang" w:hAnsi="Bell MT" w:cs="Times New Roman"/>
              <w:b/>
              <w:lang w:val="es-ES_tradnl"/>
            </w:rPr>
            <w:t>(mínimo 3 mt. por parada</w:t>
          </w:r>
          <w:r w:rsidRPr="00CE05C1">
            <w:rPr>
              <w:rFonts w:ascii="Bell MT" w:eastAsia="Batang" w:hAnsi="Bell MT" w:cs="Times New Roman"/>
              <w:lang w:val="es-ES_tradnl"/>
            </w:rPr>
            <w:t>):</w:t>
          </w:r>
        </w:p>
        <w:p w:rsidR="0059230D" w:rsidRPr="00CE05C1" w:rsidRDefault="0059230D" w:rsidP="00BA1999">
          <w:pPr>
            <w:jc w:val="center"/>
            <w:rPr>
              <w:rFonts w:ascii="Bell MT" w:eastAsia="Batang" w:hAnsi="Bell MT" w:cs="Times New Roman"/>
              <w:lang w:val="es-ES_tradnl"/>
            </w:rPr>
          </w:pPr>
          <w:r w:rsidRPr="00CE05C1">
            <w:rPr>
              <w:rFonts w:ascii="Bell MT" w:eastAsia="Batang" w:hAnsi="Bell MT" w:cs="Times New Roman"/>
              <w:lang w:val="es-ES_tradnl"/>
            </w:rPr>
            <w:t xml:space="preserve">- ARTESANO </w:t>
          </w:r>
          <w:r w:rsidR="00C719C1">
            <w:rPr>
              <w:rFonts w:ascii="Bell MT" w:eastAsia="Batang" w:hAnsi="Bell MT" w:cs="Times New Roman"/>
              <w:lang w:val="es-ES_tradnl"/>
            </w:rPr>
            <w:t>(35,00€/mt lineal)    Metros</w:t>
          </w:r>
          <w:r w:rsidR="00C719C1" w:rsidRPr="002F5E74">
            <w:rPr>
              <w:rFonts w:ascii="Bell MT" w:eastAsia="Batang" w:hAnsi="Bell MT" w:cs="Times New Roman"/>
              <w:color w:val="808080" w:themeColor="background1" w:themeShade="80"/>
              <w:lang w:val="es-ES_tradnl"/>
            </w:rPr>
            <w:t xml:space="preserve">: </w:t>
          </w:r>
          <w:sdt>
            <w:sdtPr>
              <w:rPr>
                <w:rFonts w:ascii="Bell MT" w:eastAsia="Batang" w:hAnsi="Bell MT" w:cs="Times New Roman"/>
                <w:color w:val="808080" w:themeColor="background1" w:themeShade="80"/>
                <w:u w:val="single"/>
                <w:lang w:val="es-ES_tradnl"/>
              </w:rPr>
              <w:id w:val="-317194523"/>
              <w:placeholder>
                <w:docPart w:val="37309730AAF14D5AADA539C59C6DD70A"/>
              </w:placeholder>
            </w:sdtPr>
            <w:sdtEndPr>
              <w:rPr>
                <w:u w:val="none"/>
              </w:rPr>
            </w:sdtEndPr>
            <w:sdtContent>
              <w:sdt>
                <w:sdtPr>
                  <w:rPr>
                    <w:rFonts w:ascii="Bell MT" w:eastAsia="Batang" w:hAnsi="Bell MT" w:cs="Times New Roman"/>
                    <w:color w:val="808080" w:themeColor="background1" w:themeShade="80"/>
                    <w:lang w:val="es-ES_tradnl"/>
                  </w:rPr>
                  <w:id w:val="-170877346"/>
                  <w:lock w:val="sdtLocked"/>
                  <w:placeholder>
                    <w:docPart w:val="03F709001F4C4B819464C0151A7D5F83"/>
                  </w:placeholder>
                  <w:dropDownList>
                    <w:listItem w:displayText="Escribir metros" w:value="Escribir metros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</w:dropDownList>
                </w:sdtPr>
                <w:sdtEndPr/>
                <w:sdtContent>
                  <w:r w:rsidR="002F5E74">
                    <w:rPr>
                      <w:rFonts w:ascii="Bell MT" w:eastAsia="Batang" w:hAnsi="Bell MT" w:cs="Times New Roman"/>
                      <w:color w:val="808080" w:themeColor="background1" w:themeShade="80"/>
                      <w:lang w:val="es-ES_tradnl"/>
                    </w:rPr>
                    <w:t>Escribir metros</w:t>
                  </w:r>
                </w:sdtContent>
              </w:sdt>
            </w:sdtContent>
          </w:sdt>
          <w:r w:rsidRPr="00CE05C1">
            <w:rPr>
              <w:rFonts w:ascii="Bell MT" w:eastAsia="Batang" w:hAnsi="Bell MT" w:cs="Times New Roman"/>
              <w:lang w:val="es-ES_tradnl"/>
            </w:rPr>
            <w:t xml:space="preserve">   </w:t>
          </w:r>
          <w:r w:rsidR="00C719C1">
            <w:rPr>
              <w:rFonts w:ascii="Bell MT" w:eastAsia="Batang" w:hAnsi="Bell MT" w:cs="Times New Roman"/>
              <w:lang w:val="es-ES_tradnl"/>
            </w:rPr>
            <w:t xml:space="preserve">Pago: </w:t>
          </w:r>
          <w:sdt>
            <w:sdtPr>
              <w:rPr>
                <w:rFonts w:ascii="Bell MT" w:eastAsia="Batang" w:hAnsi="Bell MT" w:cs="Times New Roman"/>
                <w:lang w:val="es-ES_tradnl"/>
              </w:rPr>
              <w:id w:val="1545708086"/>
              <w:placeholder>
                <w:docPart w:val="F906F59C7DF8415894237ED1DFAFB631"/>
              </w:placeholder>
            </w:sdtPr>
            <w:sdtEndPr/>
            <w:sdtContent>
              <w:sdt>
                <w:sdtPr>
                  <w:rPr>
                    <w:rFonts w:ascii="Bell MT" w:eastAsia="Batang" w:hAnsi="Bell MT" w:cs="Times New Roman"/>
                    <w:color w:val="808080" w:themeColor="background1" w:themeShade="80"/>
                    <w:lang w:val="es-ES_tradnl"/>
                  </w:rPr>
                  <w:id w:val="-1387256140"/>
                  <w:lock w:val="sdtLocked"/>
                  <w:placeholder>
                    <w:docPart w:val="DefaultPlaceholder_-1854013439"/>
                  </w:placeholder>
                  <w:dropDownList>
                    <w:listItem w:displayText="Escribir importe a pagar" w:value="Escribir importe a pagar"/>
                    <w:listItem w:displayText="105" w:value="105"/>
                    <w:listItem w:displayText="140" w:value="140"/>
                    <w:listItem w:displayText="175" w:value="175"/>
                    <w:listItem w:displayText="210" w:value="210"/>
                    <w:listItem w:displayText="245" w:value="245"/>
                    <w:listItem w:displayText="280" w:value="280"/>
                    <w:listItem w:displayText="315" w:value="315"/>
                    <w:listItem w:displayText="350" w:value="350"/>
                    <w:listItem w:displayText="385" w:value="385"/>
                    <w:listItem w:displayText="420" w:value="420"/>
                  </w:dropDownList>
                </w:sdtPr>
                <w:sdtEndPr/>
                <w:sdtContent>
                  <w:r w:rsidR="004C3925">
                    <w:rPr>
                      <w:rFonts w:ascii="Bell MT" w:eastAsia="Batang" w:hAnsi="Bell MT" w:cs="Times New Roman"/>
                      <w:color w:val="808080" w:themeColor="background1" w:themeShade="80"/>
                      <w:lang w:val="es-ES_tradnl"/>
                    </w:rPr>
                    <w:t>Escribir importe a pagar</w:t>
                  </w:r>
                </w:sdtContent>
              </w:sdt>
            </w:sdtContent>
          </w:sdt>
          <w:r w:rsidR="00C719C1">
            <w:rPr>
              <w:rFonts w:ascii="Bell MT" w:eastAsia="Batang" w:hAnsi="Bell MT" w:cs="Times New Roman"/>
              <w:lang w:val="es-ES_tradnl"/>
            </w:rPr>
            <w:t xml:space="preserve">  </w:t>
          </w:r>
          <w:r w:rsidRPr="00CE05C1">
            <w:rPr>
              <w:rFonts w:ascii="Bell MT" w:eastAsia="Batang" w:hAnsi="Bell MT" w:cs="Times New Roman"/>
              <w:lang w:val="es-ES_tradnl"/>
            </w:rPr>
            <w:t>€</w:t>
          </w:r>
        </w:p>
        <w:p w:rsidR="0059230D" w:rsidRPr="00CE05C1" w:rsidRDefault="0059230D" w:rsidP="00BA1999">
          <w:pPr>
            <w:jc w:val="center"/>
            <w:rPr>
              <w:rFonts w:ascii="Bell MT" w:eastAsia="Batang" w:hAnsi="Bell MT" w:cs="Times New Roman"/>
              <w:lang w:val="es-ES_tradnl"/>
            </w:rPr>
          </w:pPr>
          <w:r w:rsidRPr="00CE05C1">
            <w:rPr>
              <w:rFonts w:ascii="Bell MT" w:eastAsia="Batang" w:hAnsi="Bell MT" w:cs="Times New Roman"/>
              <w:lang w:val="es-ES_tradnl"/>
            </w:rPr>
            <w:t>- ALIMENTACIÓ</w:t>
          </w:r>
          <w:r w:rsidR="004F4004">
            <w:rPr>
              <w:rFonts w:ascii="Bell MT" w:eastAsia="Batang" w:hAnsi="Bell MT" w:cs="Times New Roman"/>
              <w:lang w:val="es-ES_tradnl"/>
            </w:rPr>
            <w:t>N</w:t>
          </w:r>
          <w:r w:rsidRPr="00CE05C1">
            <w:rPr>
              <w:rFonts w:ascii="Bell MT" w:eastAsia="Batang" w:hAnsi="Bell MT" w:cs="Times New Roman"/>
              <w:lang w:val="es-ES_tradnl"/>
            </w:rPr>
            <w:t xml:space="preserve"> </w:t>
          </w:r>
          <w:r w:rsidR="00C719C1">
            <w:rPr>
              <w:rFonts w:ascii="Bell MT" w:eastAsia="Batang" w:hAnsi="Bell MT" w:cs="Times New Roman"/>
              <w:lang w:val="es-ES_tradnl"/>
            </w:rPr>
            <w:t xml:space="preserve">(100,00€/mt lineal)   Metros: </w:t>
          </w:r>
          <w:sdt>
            <w:sdtPr>
              <w:rPr>
                <w:rFonts w:ascii="Bell MT" w:eastAsia="Batang" w:hAnsi="Bell MT" w:cs="Times New Roman"/>
                <w:lang w:val="es-ES_tradnl"/>
              </w:rPr>
              <w:id w:val="148644650"/>
              <w:placeholder>
                <w:docPart w:val="8BDC14F829FE4B8D8208D7A3F829D330"/>
              </w:placeholder>
            </w:sdtPr>
            <w:sdtEndPr/>
            <w:sdtContent>
              <w:sdt>
                <w:sdtPr>
                  <w:rPr>
                    <w:rFonts w:ascii="Bell MT" w:eastAsia="Batang" w:hAnsi="Bell MT" w:cs="Times New Roman"/>
                    <w:color w:val="808080" w:themeColor="background1" w:themeShade="80"/>
                    <w:lang w:val="es-ES_tradnl"/>
                  </w:rPr>
                  <w:id w:val="1679387343"/>
                  <w:lock w:val="sdtLocked"/>
                  <w:placeholder>
                    <w:docPart w:val="A8B340F297954CC58D4C3D8885DA0CB4"/>
                  </w:placeholder>
                  <w:dropDownList>
                    <w:listItem w:displayText="Escribir metros" w:value="Escribir metros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</w:dropDownList>
                </w:sdtPr>
                <w:sdtEndPr/>
                <w:sdtContent>
                  <w:r w:rsidR="002F5E74" w:rsidRPr="002F5E74">
                    <w:rPr>
                      <w:rFonts w:ascii="Bell MT" w:eastAsia="Batang" w:hAnsi="Bell MT" w:cs="Times New Roman"/>
                      <w:color w:val="808080" w:themeColor="background1" w:themeShade="80"/>
                      <w:lang w:val="es-ES_tradnl"/>
                    </w:rPr>
                    <w:t>Escribir metros</w:t>
                  </w:r>
                </w:sdtContent>
              </w:sdt>
            </w:sdtContent>
          </w:sdt>
          <w:r w:rsidRPr="00CE05C1">
            <w:rPr>
              <w:rFonts w:ascii="Bell MT" w:eastAsia="Batang" w:hAnsi="Bell MT" w:cs="Times New Roman"/>
              <w:lang w:val="es-ES_tradnl"/>
            </w:rPr>
            <w:t xml:space="preserve">  </w:t>
          </w:r>
          <w:r w:rsidR="00C719C1">
            <w:rPr>
              <w:rFonts w:ascii="Bell MT" w:eastAsia="Batang" w:hAnsi="Bell MT" w:cs="Times New Roman"/>
              <w:lang w:val="es-ES_tradnl"/>
            </w:rPr>
            <w:t xml:space="preserve">Pago: </w:t>
          </w:r>
          <w:sdt>
            <w:sdtPr>
              <w:rPr>
                <w:rFonts w:ascii="Bell MT" w:eastAsia="Batang" w:hAnsi="Bell MT" w:cs="Times New Roman"/>
                <w:lang w:val="es-ES_tradnl"/>
              </w:rPr>
              <w:id w:val="1246382523"/>
              <w:placeholder>
                <w:docPart w:val="8D8631D511B145A3B709BDA2A8CCD306"/>
              </w:placeholder>
            </w:sdtPr>
            <w:sdtEndPr/>
            <w:sdtContent>
              <w:sdt>
                <w:sdtPr>
                  <w:rPr>
                    <w:rFonts w:ascii="Bell MT" w:eastAsia="Batang" w:hAnsi="Bell MT" w:cs="Times New Roman"/>
                    <w:color w:val="808080" w:themeColor="background1" w:themeShade="80"/>
                    <w:lang w:val="es-ES_tradnl"/>
                  </w:rPr>
                  <w:id w:val="-572888772"/>
                  <w:lock w:val="sdtLocked"/>
                  <w:placeholder>
                    <w:docPart w:val="DefaultPlaceholder_-1854013439"/>
                  </w:placeholder>
                  <w:dropDownList>
                    <w:listItem w:displayText="Escribir importe a pagar" w:value="Escribir importe a pagar"/>
                    <w:listItem w:displayText="300" w:value="300"/>
                    <w:listItem w:displayText="400" w:value="400"/>
                    <w:listItem w:displayText="500" w:value="500"/>
                    <w:listItem w:displayText="600" w:value="600"/>
                    <w:listItem w:displayText="700" w:value="700"/>
                    <w:listItem w:displayText="800" w:value="800"/>
                    <w:listItem w:displayText="900" w:value="900"/>
                    <w:listItem w:displayText="1000" w:value="1000"/>
                    <w:listItem w:displayText="1100" w:value="1100"/>
                    <w:listItem w:displayText="1200" w:value="1200"/>
                  </w:dropDownList>
                </w:sdtPr>
                <w:sdtEndPr/>
                <w:sdtContent>
                  <w:r w:rsidR="004C3925">
                    <w:rPr>
                      <w:rFonts w:ascii="Bell MT" w:eastAsia="Batang" w:hAnsi="Bell MT" w:cs="Times New Roman"/>
                      <w:color w:val="808080" w:themeColor="background1" w:themeShade="80"/>
                      <w:lang w:val="es-ES_tradnl"/>
                    </w:rPr>
                    <w:t>Escribir importe a pagar</w:t>
                  </w:r>
                </w:sdtContent>
              </w:sdt>
            </w:sdtContent>
          </w:sdt>
          <w:r w:rsidRPr="00CE05C1">
            <w:rPr>
              <w:rFonts w:ascii="Bell MT" w:eastAsia="Batang" w:hAnsi="Bell MT" w:cs="Times New Roman"/>
              <w:lang w:val="es-ES_tradnl"/>
            </w:rPr>
            <w:t xml:space="preserve">   €</w:t>
          </w:r>
        </w:p>
        <w:p w:rsidR="0059230D" w:rsidRPr="00CE05C1" w:rsidRDefault="0059230D" w:rsidP="00BA1999">
          <w:pPr>
            <w:jc w:val="center"/>
            <w:rPr>
              <w:rFonts w:ascii="Bell MT" w:eastAsia="Batang" w:hAnsi="Bell MT" w:cs="Times New Roman"/>
              <w:b/>
              <w:lang w:val="es-ES_tradnl"/>
            </w:rPr>
          </w:pPr>
          <w:r w:rsidRPr="00CE05C1">
            <w:rPr>
              <w:rFonts w:ascii="Bell MT" w:eastAsia="Batang" w:hAnsi="Bell MT" w:cs="Times New Roman"/>
              <w:b/>
              <w:lang w:val="es-ES_tradnl"/>
            </w:rPr>
            <w:t>Observaciones: Anótenlas en el reverso de esta hoja.</w:t>
          </w:r>
        </w:p>
        <w:p w:rsidR="0059230D" w:rsidRPr="00CE05C1" w:rsidRDefault="0059230D" w:rsidP="00BA1999">
          <w:pPr>
            <w:spacing w:after="0"/>
            <w:jc w:val="center"/>
            <w:rPr>
              <w:rFonts w:ascii="Bell MT" w:eastAsia="Batang" w:hAnsi="Bell MT" w:cs="Times New Roman"/>
              <w:lang w:val="es-ES_tradnl"/>
            </w:rPr>
          </w:pPr>
          <w:r w:rsidRPr="00CE05C1">
            <w:rPr>
              <w:rFonts w:ascii="Bell MT" w:eastAsia="Batang" w:hAnsi="Bell MT" w:cs="Times New Roman"/>
              <w:lang w:val="es-ES_tradnl"/>
            </w:rPr>
            <w:t>El Plazo de inscripción finalizará al cubrir el cupo de paradas.</w:t>
          </w:r>
        </w:p>
        <w:p w:rsidR="00F71375" w:rsidRDefault="0059230D" w:rsidP="00BA1999">
          <w:pPr>
            <w:spacing w:after="0"/>
            <w:jc w:val="center"/>
            <w:rPr>
              <w:rFonts w:ascii="Bell MT" w:eastAsia="Batang" w:hAnsi="Bell MT"/>
              <w:b/>
              <w:color w:val="FF0000"/>
              <w:lang w:val="es-ES_tradnl"/>
            </w:rPr>
          </w:pPr>
          <w:r w:rsidRPr="00F71375">
            <w:rPr>
              <w:rFonts w:ascii="Bell MT" w:eastAsia="Batang" w:hAnsi="Bell MT" w:cs="Times New Roman"/>
              <w:b/>
              <w:color w:val="FF0000"/>
              <w:lang w:val="es-ES_tradnl"/>
            </w:rPr>
            <w:t xml:space="preserve">Envíen esta solicitud </w:t>
          </w:r>
          <w:r w:rsidR="00F71375" w:rsidRPr="00F71375">
            <w:rPr>
              <w:rFonts w:ascii="Bell MT" w:eastAsia="Batang" w:hAnsi="Bell MT" w:cs="Times New Roman"/>
              <w:b/>
              <w:color w:val="FF0000"/>
              <w:lang w:val="es-ES_tradnl"/>
            </w:rPr>
            <w:t>rellena</w:t>
          </w:r>
          <w:r w:rsidR="00F71375">
            <w:rPr>
              <w:rFonts w:ascii="Bell MT" w:eastAsia="Batang" w:hAnsi="Bell MT" w:cs="Times New Roman"/>
              <w:b/>
              <w:color w:val="FF0000"/>
              <w:lang w:val="es-ES_tradnl"/>
            </w:rPr>
            <w:t>,</w:t>
          </w:r>
          <w:r w:rsidR="00F71375" w:rsidRPr="00F71375">
            <w:rPr>
              <w:rFonts w:ascii="Bell MT" w:eastAsia="Batang" w:hAnsi="Bell MT" w:cs="Times New Roman"/>
              <w:b/>
              <w:color w:val="FF0000"/>
              <w:lang w:val="es-ES_tradnl"/>
            </w:rPr>
            <w:t xml:space="preserve"> </w:t>
          </w:r>
          <w:r w:rsidR="00F71375" w:rsidRPr="00F71375">
            <w:rPr>
              <w:rFonts w:ascii="Bell MT" w:eastAsia="Batang" w:hAnsi="Bell MT"/>
              <w:b/>
              <w:color w:val="FF0000"/>
              <w:lang w:val="es-ES_tradnl"/>
            </w:rPr>
            <w:t>generando mail nuevo (no responda al que le mandamos)</w:t>
          </w:r>
          <w:r w:rsidR="00F71375">
            <w:rPr>
              <w:rFonts w:ascii="Bell MT" w:eastAsia="Batang" w:hAnsi="Bell MT"/>
              <w:b/>
              <w:color w:val="FF0000"/>
              <w:lang w:val="es-ES_tradnl"/>
            </w:rPr>
            <w:t>,</w:t>
          </w:r>
        </w:p>
        <w:p w:rsidR="0059230D" w:rsidRPr="00F71375" w:rsidRDefault="00F71375" w:rsidP="00BA1999">
          <w:pPr>
            <w:spacing w:after="0"/>
            <w:jc w:val="center"/>
            <w:rPr>
              <w:rFonts w:ascii="Bell MT" w:eastAsia="Batang" w:hAnsi="Bell MT" w:cs="Times New Roman"/>
              <w:b/>
              <w:color w:val="FF0000"/>
              <w:lang w:val="es-ES_tradnl"/>
            </w:rPr>
          </w:pPr>
          <w:r>
            <w:rPr>
              <w:rFonts w:ascii="Bell MT" w:eastAsia="Batang" w:hAnsi="Bell MT" w:cs="Times New Roman"/>
              <w:b/>
              <w:color w:val="FF0000"/>
              <w:lang w:val="es-ES_tradnl"/>
            </w:rPr>
            <w:t>a n</w:t>
          </w:r>
          <w:r w:rsidR="0059230D" w:rsidRPr="00F71375">
            <w:rPr>
              <w:rFonts w:ascii="Bell MT" w:eastAsia="Batang" w:hAnsi="Bell MT" w:cs="Times New Roman"/>
              <w:b/>
              <w:color w:val="FF0000"/>
              <w:lang w:val="es-ES_tradnl"/>
            </w:rPr>
            <w:t xml:space="preserve">uestro e-mail: </w:t>
          </w:r>
          <w:hyperlink r:id="rId10" w:history="1">
            <w:r w:rsidR="0059230D" w:rsidRPr="00F71375">
              <w:rPr>
                <w:rFonts w:ascii="Bell MT" w:eastAsia="Batang" w:hAnsi="Bell MT" w:cs="Times New Roman"/>
                <w:b/>
                <w:color w:val="00B0F0"/>
                <w:u w:val="single"/>
                <w:lang w:val="es-ES_tradnl"/>
              </w:rPr>
              <w:t>asociacion.cultural.arco.iris@gmail.com</w:t>
            </w:r>
          </w:hyperlink>
        </w:p>
        <w:p w:rsidR="0059230D" w:rsidRPr="002C626A" w:rsidRDefault="0059230D" w:rsidP="00BA1999">
          <w:pPr>
            <w:spacing w:after="0"/>
            <w:jc w:val="center"/>
            <w:rPr>
              <w:rFonts w:ascii="Bell MT" w:eastAsia="Batang" w:hAnsi="Bell MT" w:cs="Times New Roman"/>
              <w:sz w:val="16"/>
              <w:szCs w:val="16"/>
              <w:lang w:val="es-ES_tradnl"/>
            </w:rPr>
          </w:pPr>
        </w:p>
        <w:p w:rsidR="0059230D" w:rsidRPr="00CE05C1" w:rsidRDefault="0059230D" w:rsidP="00BA1999">
          <w:pPr>
            <w:spacing w:after="0"/>
            <w:jc w:val="center"/>
            <w:rPr>
              <w:rFonts w:ascii="Bell MT" w:eastAsia="Batang" w:hAnsi="Bell MT" w:cs="Times New Roman"/>
              <w:lang w:val="es-ES_tradnl"/>
            </w:rPr>
          </w:pPr>
          <w:r w:rsidRPr="00CE05C1">
            <w:rPr>
              <w:rFonts w:ascii="Bell MT" w:eastAsia="Batang" w:hAnsi="Bell MT" w:cs="Times New Roman"/>
              <w:lang w:val="es-ES_tradnl"/>
            </w:rPr>
            <w:t>Una vez haya sido aceptada</w:t>
          </w:r>
          <w:r w:rsidR="00C719C1">
            <w:rPr>
              <w:rFonts w:ascii="Bell MT" w:eastAsia="Batang" w:hAnsi="Bell MT" w:cs="Times New Roman"/>
              <w:lang w:val="es-ES_tradnl"/>
            </w:rPr>
            <w:t xml:space="preserve"> su solicitud</w:t>
          </w:r>
          <w:r w:rsidRPr="00CE05C1">
            <w:rPr>
              <w:rFonts w:ascii="Bell MT" w:eastAsia="Batang" w:hAnsi="Bell MT" w:cs="Times New Roman"/>
              <w:lang w:val="es-ES_tradnl"/>
            </w:rPr>
            <w:t>, deberán ingresar la cuota correspondiente en la cuenta:</w:t>
          </w:r>
        </w:p>
        <w:p w:rsidR="0059230D" w:rsidRPr="00CE05C1" w:rsidRDefault="0059230D" w:rsidP="00BA1999">
          <w:pPr>
            <w:spacing w:after="0"/>
            <w:jc w:val="center"/>
            <w:rPr>
              <w:rFonts w:ascii="Bell MT" w:eastAsia="Batang" w:hAnsi="Bell MT" w:cs="Times New Roman"/>
              <w:lang w:val="es-ES_tradnl"/>
            </w:rPr>
          </w:pPr>
          <w:r w:rsidRPr="00CE05C1">
            <w:rPr>
              <w:rFonts w:ascii="Bell MT" w:eastAsia="Batang" w:hAnsi="Bell MT" w:cs="Times New Roman"/>
              <w:lang w:val="es-ES_tradnl"/>
            </w:rPr>
            <w:t xml:space="preserve">Bankia </w:t>
          </w:r>
          <w:r w:rsidR="002C626A">
            <w:rPr>
              <w:rFonts w:ascii="Bell MT" w:eastAsia="Batang" w:hAnsi="Bell MT" w:cs="Times New Roman"/>
              <w:lang w:val="es-ES_tradnl"/>
            </w:rPr>
            <w:t xml:space="preserve"> ES66</w:t>
          </w:r>
          <w:r w:rsidR="003D5B51">
            <w:rPr>
              <w:rFonts w:ascii="Bell MT" w:eastAsia="Batang" w:hAnsi="Bell MT" w:cs="Times New Roman"/>
              <w:lang w:val="es-ES_tradnl"/>
            </w:rPr>
            <w:t xml:space="preserve"> </w:t>
          </w:r>
          <w:r w:rsidRPr="00CE05C1">
            <w:rPr>
              <w:rFonts w:ascii="Bell MT" w:eastAsia="Batang" w:hAnsi="Bell MT" w:cs="Times New Roman"/>
              <w:lang w:val="es-ES_tradnl"/>
            </w:rPr>
            <w:t xml:space="preserve">2038 2203 16 </w:t>
          </w:r>
          <w:smartTag w:uri="urn:schemas-microsoft-com:office:smarttags" w:element="metricconverter">
            <w:smartTagPr>
              <w:attr w:name="ProductID" w:val="6000142840 a"/>
            </w:smartTagPr>
            <w:r w:rsidRPr="00CE05C1">
              <w:rPr>
                <w:rFonts w:ascii="Bell MT" w:eastAsia="Batang" w:hAnsi="Bell MT" w:cs="Times New Roman"/>
                <w:lang w:val="es-ES_tradnl"/>
              </w:rPr>
              <w:t>6000142840 a</w:t>
            </w:r>
            <w:r w:rsidR="003D5B51">
              <w:rPr>
                <w:rFonts w:ascii="Bell MT" w:eastAsia="Batang" w:hAnsi="Bell MT" w:cs="Times New Roman"/>
                <w:lang w:val="es-ES_tradnl"/>
              </w:rPr>
              <w:t xml:space="preserve"> </w:t>
            </w:r>
          </w:smartTag>
          <w:r w:rsidRPr="00CE05C1">
            <w:rPr>
              <w:rFonts w:ascii="Bell MT" w:eastAsia="Batang" w:hAnsi="Bell MT" w:cs="Times New Roman"/>
              <w:lang w:val="es-ES_tradnl"/>
            </w:rPr>
            <w:t xml:space="preserve"> nombre de Asociación  Cultural “Arco Iris”</w:t>
          </w:r>
        </w:p>
        <w:p w:rsidR="0059230D" w:rsidRPr="002C626A" w:rsidRDefault="0059230D" w:rsidP="00BA1999">
          <w:pPr>
            <w:spacing w:after="0"/>
            <w:jc w:val="center"/>
            <w:rPr>
              <w:rFonts w:ascii="Bell MT" w:eastAsia="Batang" w:hAnsi="Bell MT" w:cs="Times New Roman"/>
              <w:sz w:val="16"/>
              <w:szCs w:val="16"/>
              <w:lang w:val="es-ES_tradnl"/>
            </w:rPr>
          </w:pPr>
        </w:p>
        <w:p w:rsidR="0059230D" w:rsidRDefault="0059230D" w:rsidP="00BA1999">
          <w:pPr>
            <w:jc w:val="center"/>
            <w:rPr>
              <w:rFonts w:ascii="Bell MT" w:eastAsia="Batang" w:hAnsi="Bell MT" w:cs="Times New Roman"/>
              <w:lang w:val="es-ES_tradnl"/>
            </w:rPr>
          </w:pPr>
          <w:r w:rsidRPr="00CE05C1">
            <w:rPr>
              <w:rFonts w:ascii="Bell MT" w:eastAsia="Batang" w:hAnsi="Bell MT" w:cs="Times New Roman"/>
              <w:lang w:val="es-ES_tradnl"/>
            </w:rPr>
            <w:t>Acepto</w:t>
          </w:r>
          <w:r w:rsidR="003D5B51">
            <w:rPr>
              <w:rFonts w:ascii="Bell MT" w:eastAsia="Batang" w:hAnsi="Bell MT" w:cs="Times New Roman"/>
              <w:lang w:val="es-ES_tradnl"/>
            </w:rPr>
            <w:t xml:space="preserve"> </w:t>
          </w:r>
          <w:r w:rsidRPr="00CE05C1">
            <w:rPr>
              <w:rFonts w:ascii="Bell MT" w:eastAsia="Batang" w:hAnsi="Bell MT" w:cs="Times New Roman"/>
              <w:lang w:val="es-ES_tradnl"/>
            </w:rPr>
            <w:t xml:space="preserve"> las normas del mercado,</w:t>
          </w:r>
          <w:r w:rsidR="003D5B51">
            <w:rPr>
              <w:rFonts w:ascii="Bell MT" w:eastAsia="Batang" w:hAnsi="Bell MT" w:cs="Times New Roman"/>
              <w:lang w:val="es-ES_tradnl"/>
            </w:rPr>
            <w:t xml:space="preserve"> </w:t>
          </w:r>
          <w:r w:rsidRPr="00CE05C1">
            <w:rPr>
              <w:rFonts w:ascii="Bell MT" w:eastAsia="Batang" w:hAnsi="Bell MT" w:cs="Times New Roman"/>
              <w:lang w:val="es-ES_tradnl"/>
            </w:rPr>
            <w:t xml:space="preserve"> comprometiéndome a respetarlas e informo que cumplo con toda la normativa y requisitos establecidos por la legislación vigente para la</w:t>
          </w:r>
          <w:r w:rsidR="003D5B51">
            <w:rPr>
              <w:rFonts w:ascii="Bell MT" w:eastAsia="Batang" w:hAnsi="Bell MT" w:cs="Times New Roman"/>
              <w:lang w:val="es-ES_tradnl"/>
            </w:rPr>
            <w:t xml:space="preserve"> venta del producto que presento</w:t>
          </w:r>
          <w:r w:rsidRPr="00CE05C1">
            <w:rPr>
              <w:rFonts w:ascii="Bell MT" w:eastAsia="Batang" w:hAnsi="Bell MT" w:cs="Times New Roman"/>
              <w:lang w:val="es-ES_tradnl"/>
            </w:rPr>
            <w:t>.</w:t>
          </w:r>
        </w:p>
        <w:p w:rsidR="00C719C1" w:rsidRPr="00CE05C1" w:rsidRDefault="00C719C1" w:rsidP="00BA1999">
          <w:pPr>
            <w:jc w:val="center"/>
            <w:rPr>
              <w:rFonts w:ascii="Bell MT" w:eastAsia="Batang" w:hAnsi="Bell MT" w:cs="Times New Roman"/>
              <w:lang w:val="es-ES_tradnl"/>
            </w:rPr>
          </w:pPr>
        </w:p>
        <w:p w:rsidR="003D5B51" w:rsidRDefault="0059230D" w:rsidP="00BA1999">
          <w:pPr>
            <w:jc w:val="center"/>
            <w:rPr>
              <w:rFonts w:ascii="Bell MT" w:eastAsia="Batang" w:hAnsi="Bell MT" w:cs="Times New Roman"/>
              <w:lang w:val="es-ES_tradnl"/>
            </w:rPr>
          </w:pPr>
          <w:r w:rsidRPr="00CE05C1">
            <w:rPr>
              <w:rFonts w:ascii="Bell MT" w:eastAsia="Batang" w:hAnsi="Bell MT" w:cs="Times New Roman"/>
              <w:lang w:val="es-ES_tradnl"/>
            </w:rPr>
            <w:t xml:space="preserve">D/Dña.:  </w:t>
          </w:r>
          <w:sdt>
            <w:sdtPr>
              <w:rPr>
                <w:rFonts w:ascii="Bell MT" w:eastAsia="Batang" w:hAnsi="Bell MT" w:cs="Times New Roman"/>
                <w:color w:val="808080" w:themeColor="background1" w:themeShade="80"/>
                <w:lang w:val="es-ES_tradnl"/>
              </w:rPr>
              <w:tag w:val="Nombre y apellidos"/>
              <w:id w:val="549957818"/>
              <w:lock w:val="sdtLocked"/>
              <w:placeholder>
                <w:docPart w:val="D79C6F1793884AFDA3448AC90C80C46A"/>
              </w:placeholder>
            </w:sdtPr>
            <w:sdtEndPr/>
            <w:sdtContent>
              <w:r w:rsidR="004F4004" w:rsidRPr="000F51E6">
                <w:rPr>
                  <w:rFonts w:ascii="Bell MT" w:eastAsia="Batang" w:hAnsi="Bell MT" w:cs="Times New Roman"/>
                  <w:color w:val="808080" w:themeColor="background1" w:themeShade="80"/>
                  <w:lang w:val="es-ES_tradnl"/>
                </w:rPr>
                <w:t>Nombre y a</w:t>
              </w:r>
              <w:r w:rsidR="004C3925">
                <w:rPr>
                  <w:rFonts w:ascii="Bell MT" w:eastAsia="Batang" w:hAnsi="Bell MT" w:cs="Times New Roman"/>
                  <w:color w:val="808080" w:themeColor="background1" w:themeShade="80"/>
                  <w:lang w:val="es-ES_tradnl"/>
                </w:rPr>
                <w:t>p</w:t>
              </w:r>
              <w:r w:rsidR="004F4004" w:rsidRPr="000F51E6">
                <w:rPr>
                  <w:rFonts w:ascii="Bell MT" w:eastAsia="Batang" w:hAnsi="Bell MT" w:cs="Times New Roman"/>
                  <w:color w:val="808080" w:themeColor="background1" w:themeShade="80"/>
                  <w:lang w:val="es-ES_tradnl"/>
                </w:rPr>
                <w:t>ellidos</w:t>
              </w:r>
            </w:sdtContent>
          </w:sdt>
          <w:r w:rsidRPr="000F51E6">
            <w:rPr>
              <w:rFonts w:ascii="Bell MT" w:eastAsia="Batang" w:hAnsi="Bell MT" w:cs="Times New Roman"/>
              <w:color w:val="808080" w:themeColor="background1" w:themeShade="80"/>
              <w:lang w:val="es-ES_tradnl"/>
            </w:rPr>
            <w:t xml:space="preserve">    </w:t>
          </w:r>
          <w:r w:rsidR="00C719C1" w:rsidRPr="000F51E6">
            <w:rPr>
              <w:rFonts w:ascii="Bell MT" w:eastAsia="Batang" w:hAnsi="Bell MT" w:cs="Times New Roman"/>
              <w:color w:val="808080" w:themeColor="background1" w:themeShade="80"/>
              <w:lang w:val="es-ES_tradnl"/>
            </w:rPr>
            <w:t xml:space="preserve">                  </w:t>
          </w:r>
          <w:r w:rsidRPr="000F51E6">
            <w:rPr>
              <w:rFonts w:ascii="Bell MT" w:eastAsia="Batang" w:hAnsi="Bell MT" w:cs="Times New Roman"/>
              <w:color w:val="808080" w:themeColor="background1" w:themeShade="80"/>
              <w:lang w:val="es-ES_tradnl"/>
            </w:rPr>
            <w:t xml:space="preserve">  </w:t>
          </w:r>
          <w:r w:rsidR="00BA1999" w:rsidRPr="000F51E6">
            <w:rPr>
              <w:rFonts w:ascii="Bell MT" w:eastAsia="Batang" w:hAnsi="Bell MT" w:cs="Times New Roman"/>
              <w:color w:val="808080" w:themeColor="background1" w:themeShade="80"/>
              <w:lang w:val="es-ES_tradnl"/>
            </w:rPr>
            <w:t xml:space="preserve"> </w:t>
          </w:r>
          <w:r w:rsidRPr="00CE05C1">
            <w:rPr>
              <w:rFonts w:ascii="Bell MT" w:eastAsia="Batang" w:hAnsi="Bell MT" w:cs="Times New Roman"/>
              <w:lang w:val="es-ES_tradnl"/>
            </w:rPr>
            <w:t>DNI</w:t>
          </w:r>
          <w:r w:rsidR="00BA1999">
            <w:rPr>
              <w:rFonts w:ascii="Bell MT" w:eastAsia="Batang" w:hAnsi="Bell MT" w:cs="Times New Roman"/>
              <w:lang w:val="es-ES_tradnl"/>
            </w:rPr>
            <w:t>/NIE</w:t>
          </w:r>
          <w:r w:rsidRPr="00CE05C1">
            <w:rPr>
              <w:rFonts w:ascii="Bell MT" w:eastAsia="Batang" w:hAnsi="Bell MT" w:cs="Times New Roman"/>
              <w:lang w:val="es-ES_tradnl"/>
            </w:rPr>
            <w:t>.:</w:t>
          </w:r>
          <w:r w:rsidR="00DF47D7">
            <w:rPr>
              <w:rFonts w:ascii="Bell MT" w:eastAsia="Batang" w:hAnsi="Bell MT" w:cs="Times New Roman"/>
              <w:lang w:val="es-ES_tradnl"/>
            </w:rPr>
            <w:t xml:space="preserve"> </w:t>
          </w:r>
          <w:sdt>
            <w:sdtPr>
              <w:rPr>
                <w:rFonts w:ascii="Bell MT" w:eastAsia="Batang" w:hAnsi="Bell MT" w:cs="Times New Roman"/>
                <w:color w:val="808080" w:themeColor="background1" w:themeShade="80"/>
                <w:lang w:val="es-ES_tradnl"/>
              </w:rPr>
              <w:id w:val="-2008120646"/>
              <w:placeholder>
                <w:docPart w:val="DefaultPlaceholder_-1854013440"/>
              </w:placeholder>
            </w:sdtPr>
            <w:sdtEndPr/>
            <w:sdtContent>
              <w:r w:rsidR="00BA1999" w:rsidRPr="000F51E6">
                <w:rPr>
                  <w:rFonts w:ascii="Bell MT" w:eastAsia="Batang" w:hAnsi="Bell MT" w:cs="Times New Roman"/>
                  <w:color w:val="808080" w:themeColor="background1" w:themeShade="80"/>
                  <w:lang w:val="es-ES_tradnl"/>
                </w:rPr>
                <w:t>Nú</w:t>
              </w:r>
              <w:r w:rsidR="004C3925">
                <w:rPr>
                  <w:rFonts w:ascii="Bell MT" w:eastAsia="Batang" w:hAnsi="Bell MT" w:cs="Times New Roman"/>
                  <w:color w:val="808080" w:themeColor="background1" w:themeShade="80"/>
                  <w:lang w:val="es-ES_tradnl"/>
                </w:rPr>
                <w:t>m</w:t>
              </w:r>
              <w:r w:rsidR="00BA1999" w:rsidRPr="000F51E6">
                <w:rPr>
                  <w:rFonts w:ascii="Bell MT" w:eastAsia="Batang" w:hAnsi="Bell MT" w:cs="Times New Roman"/>
                  <w:color w:val="808080" w:themeColor="background1" w:themeShade="80"/>
                  <w:lang w:val="es-ES_tradnl"/>
                </w:rPr>
                <w:t>e</w:t>
              </w:r>
              <w:r w:rsidR="004C3925">
                <w:rPr>
                  <w:rFonts w:ascii="Bell MT" w:eastAsia="Batang" w:hAnsi="Bell MT" w:cs="Times New Roman"/>
                  <w:color w:val="808080" w:themeColor="background1" w:themeShade="80"/>
                  <w:lang w:val="es-ES_tradnl"/>
                </w:rPr>
                <w:t>r</w:t>
              </w:r>
              <w:r w:rsidR="00BA1999" w:rsidRPr="000F51E6">
                <w:rPr>
                  <w:rFonts w:ascii="Bell MT" w:eastAsia="Batang" w:hAnsi="Bell MT" w:cs="Times New Roman"/>
                  <w:color w:val="808080" w:themeColor="background1" w:themeShade="80"/>
                  <w:lang w:val="es-ES_tradnl"/>
                </w:rPr>
                <w:t>o y letra</w:t>
              </w:r>
            </w:sdtContent>
          </w:sdt>
          <w:r w:rsidR="00DF47D7" w:rsidRPr="000F51E6">
            <w:rPr>
              <w:rFonts w:ascii="Bell MT" w:eastAsia="Batang" w:hAnsi="Bell MT" w:cs="Times New Roman"/>
              <w:color w:val="808080" w:themeColor="background1" w:themeShade="80"/>
              <w:lang w:val="es-ES_tradnl"/>
            </w:rPr>
            <w:t xml:space="preserve"> </w:t>
          </w:r>
          <w:sdt>
            <w:sdtPr>
              <w:rPr>
                <w:rFonts w:ascii="Bell MT" w:eastAsia="Batang" w:hAnsi="Bell MT" w:cs="Times New Roman"/>
                <w:color w:val="808080" w:themeColor="background1" w:themeShade="80"/>
                <w:lang w:val="es-ES_tradnl"/>
              </w:rPr>
              <w:id w:val="584345242"/>
              <w:placeholder>
                <w:docPart w:val="5B8E2EB745A9418D818A99A72FFF2A5F"/>
              </w:placeholder>
            </w:sdtPr>
            <w:sdtEndPr/>
            <w:sdtContent>
              <w:r w:rsidR="00BA1999" w:rsidRPr="000F51E6">
                <w:rPr>
                  <w:rFonts w:ascii="Bell MT" w:eastAsia="Batang" w:hAnsi="Bell MT" w:cs="Times New Roman"/>
                  <w:color w:val="808080" w:themeColor="background1" w:themeShade="80"/>
                  <w:lang w:val="es-ES_tradnl"/>
                </w:rPr>
                <w:t xml:space="preserve"> </w:t>
              </w:r>
            </w:sdtContent>
          </w:sdt>
        </w:p>
        <w:p w:rsidR="0059230D" w:rsidRPr="00CE05C1" w:rsidRDefault="0059230D" w:rsidP="00BA1999">
          <w:pPr>
            <w:jc w:val="center"/>
            <w:rPr>
              <w:rFonts w:ascii="Bell MT" w:eastAsia="Batang" w:hAnsi="Bell MT" w:cs="Times New Roman"/>
              <w:lang w:val="es-ES_tradnl"/>
            </w:rPr>
          </w:pPr>
        </w:p>
        <w:p w:rsidR="0059230D" w:rsidRDefault="0059230D" w:rsidP="00BA1999">
          <w:pPr>
            <w:jc w:val="center"/>
            <w:rPr>
              <w:rFonts w:ascii="Bell MT" w:eastAsia="Batang" w:hAnsi="Bell MT" w:cs="Times New Roman"/>
              <w:b/>
              <w:sz w:val="32"/>
              <w:szCs w:val="32"/>
              <w:lang w:val="es-ES_tradnl"/>
            </w:rPr>
          </w:pPr>
          <w:r w:rsidRPr="00C719C1">
            <w:rPr>
              <w:rFonts w:ascii="Bell MT" w:eastAsia="Batang" w:hAnsi="Bell MT" w:cs="Times New Roman"/>
              <w:b/>
              <w:sz w:val="32"/>
              <w:szCs w:val="32"/>
              <w:lang w:val="es-ES_tradnl"/>
            </w:rPr>
            <w:t>NOTA: No se admitirán aquellas que no estén totalmente rellenas, aunque se haya participado anteriormente, quedando anuladas sin notificación.</w:t>
          </w:r>
        </w:p>
        <w:p w:rsidR="00417C8E" w:rsidRDefault="00417C8E" w:rsidP="00BA1999">
          <w:pPr>
            <w:jc w:val="center"/>
            <w:rPr>
              <w:rFonts w:ascii="Bell MT" w:eastAsia="Batang" w:hAnsi="Bell MT"/>
              <w:sz w:val="32"/>
              <w:szCs w:val="32"/>
              <w:lang w:val="es-ES_tradnl"/>
            </w:rPr>
          </w:pPr>
        </w:p>
        <w:p w:rsidR="00417C8E" w:rsidRDefault="00417C8E" w:rsidP="00BA1999">
          <w:pPr>
            <w:jc w:val="center"/>
            <w:rPr>
              <w:rFonts w:ascii="Bell MT" w:eastAsia="Batang" w:hAnsi="Bell MT"/>
              <w:sz w:val="32"/>
              <w:szCs w:val="32"/>
              <w:lang w:val="es-ES_tradnl"/>
            </w:rPr>
          </w:pPr>
        </w:p>
        <w:sdt>
          <w:sdtPr>
            <w:rPr>
              <w:rFonts w:ascii="Bell MT" w:eastAsia="Batang" w:hAnsi="Bell MT"/>
              <w:sz w:val="32"/>
              <w:szCs w:val="32"/>
              <w:lang w:val="es-ES_tradnl"/>
            </w:rPr>
            <w:id w:val="-1521149457"/>
            <w:lock w:val="contentLocked"/>
            <w:placeholder>
              <w:docPart w:val="DefaultPlaceholder_-1854013440"/>
            </w:placeholder>
            <w:group/>
          </w:sdtPr>
          <w:sdtEndPr>
            <w:rPr>
              <w:sz w:val="22"/>
              <w:szCs w:val="22"/>
            </w:rPr>
          </w:sdtEndPr>
          <w:sdtContent>
            <w:p w:rsidR="00417C8E" w:rsidRDefault="00417C8E" w:rsidP="00417C8E">
              <w:pPr>
                <w:jc w:val="center"/>
                <w:rPr>
                  <w:rFonts w:ascii="Bell MT" w:eastAsia="Batang" w:hAnsi="Bell MT"/>
                  <w:sz w:val="32"/>
                  <w:szCs w:val="32"/>
                  <w:lang w:val="es-ES_tradnl"/>
                </w:rPr>
              </w:pPr>
              <w:r>
                <w:rPr>
                  <w:rFonts w:ascii="Bell MT" w:eastAsia="Batang" w:hAnsi="Bell MT"/>
                  <w:sz w:val="32"/>
                  <w:szCs w:val="32"/>
                  <w:lang w:val="es-ES_tradnl"/>
                </w:rPr>
                <w:t>OBSERVACIONES</w:t>
              </w:r>
            </w:p>
            <w:sdt>
              <w:sdtPr>
                <w:rPr>
                  <w:rFonts w:ascii="Bell MT" w:eastAsia="Batang" w:hAnsi="Bell MT"/>
                  <w:lang w:val="es-ES_tradnl"/>
                </w:rPr>
                <w:id w:val="-1657064259"/>
                <w:placeholder>
                  <w:docPart w:val="DefaultPlaceholder_-1854013440"/>
                </w:placeholder>
                <w:text/>
              </w:sdtPr>
              <w:sdtEndPr/>
              <w:sdtContent>
                <w:p w:rsidR="00417C8E" w:rsidRPr="00C719C1" w:rsidRDefault="00417C8E" w:rsidP="00417C8E">
                  <w:pPr>
                    <w:jc w:val="center"/>
                    <w:rPr>
                      <w:rFonts w:ascii="Bell MT" w:eastAsia="Batang" w:hAnsi="Bell MT"/>
                      <w:sz w:val="32"/>
                      <w:szCs w:val="32"/>
                      <w:lang w:val="es-ES_tradnl"/>
                    </w:rPr>
                  </w:pPr>
                  <w:r w:rsidRPr="00417C8E">
                    <w:rPr>
                      <w:rFonts w:ascii="Bell MT" w:eastAsia="Batang" w:hAnsi="Bell MT"/>
                      <w:lang w:val="es-ES_tradnl"/>
                    </w:rPr>
                    <w:t xml:space="preserve">Pulse </w:t>
                  </w:r>
                  <w:r>
                    <w:rPr>
                      <w:rFonts w:ascii="Bell MT" w:eastAsia="Batang" w:hAnsi="Bell MT"/>
                      <w:lang w:val="es-ES_tradnl"/>
                    </w:rPr>
                    <w:t>A</w:t>
                  </w:r>
                  <w:r w:rsidRPr="00417C8E">
                    <w:rPr>
                      <w:rFonts w:ascii="Bell MT" w:eastAsia="Batang" w:hAnsi="Bell MT"/>
                      <w:lang w:val="es-ES_tradnl"/>
                    </w:rPr>
                    <w:t>quí para es</w:t>
                  </w:r>
                  <w:r>
                    <w:rPr>
                      <w:rFonts w:ascii="Bell MT" w:eastAsia="Batang" w:hAnsi="Bell MT"/>
                      <w:lang w:val="es-ES_tradnl"/>
                    </w:rPr>
                    <w:t>c</w:t>
                  </w:r>
                  <w:r w:rsidRPr="00417C8E">
                    <w:rPr>
                      <w:rFonts w:ascii="Bell MT" w:eastAsia="Batang" w:hAnsi="Bell MT"/>
                      <w:lang w:val="es-ES_tradnl"/>
                    </w:rPr>
                    <w:t>ribir</w:t>
                  </w:r>
                </w:p>
              </w:sdtContent>
            </w:sdt>
          </w:sdtContent>
        </w:sdt>
      </w:sdtContent>
    </w:sdt>
    <w:sectPr w:rsidR="00417C8E" w:rsidRPr="00C719C1" w:rsidSect="000F51E6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A93"/>
      </v:shape>
    </w:pict>
  </w:numPicBullet>
  <w:abstractNum w:abstractNumId="0">
    <w:nsid w:val="0F654409"/>
    <w:multiLevelType w:val="hybridMultilevel"/>
    <w:tmpl w:val="6D3630E0"/>
    <w:lvl w:ilvl="0" w:tplc="7A082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7C"/>
    <w:rsid w:val="00055563"/>
    <w:rsid w:val="000F51E6"/>
    <w:rsid w:val="000F5634"/>
    <w:rsid w:val="001415DF"/>
    <w:rsid w:val="00194FCE"/>
    <w:rsid w:val="001B0A86"/>
    <w:rsid w:val="001B169B"/>
    <w:rsid w:val="001C48BC"/>
    <w:rsid w:val="00231E23"/>
    <w:rsid w:val="00244EBB"/>
    <w:rsid w:val="002C626A"/>
    <w:rsid w:val="002F5E74"/>
    <w:rsid w:val="003071B7"/>
    <w:rsid w:val="00367A7B"/>
    <w:rsid w:val="00370FF4"/>
    <w:rsid w:val="00384C91"/>
    <w:rsid w:val="003D5B51"/>
    <w:rsid w:val="003E212B"/>
    <w:rsid w:val="00417C8E"/>
    <w:rsid w:val="004B71E9"/>
    <w:rsid w:val="004C3925"/>
    <w:rsid w:val="004C46D6"/>
    <w:rsid w:val="004F4004"/>
    <w:rsid w:val="00521715"/>
    <w:rsid w:val="00537ACC"/>
    <w:rsid w:val="0059230D"/>
    <w:rsid w:val="005B11F3"/>
    <w:rsid w:val="00633359"/>
    <w:rsid w:val="006B2299"/>
    <w:rsid w:val="0071001C"/>
    <w:rsid w:val="007F0FFA"/>
    <w:rsid w:val="00894684"/>
    <w:rsid w:val="008C1525"/>
    <w:rsid w:val="008F059E"/>
    <w:rsid w:val="00A15EF7"/>
    <w:rsid w:val="00A45FEF"/>
    <w:rsid w:val="00B327A7"/>
    <w:rsid w:val="00B35F7C"/>
    <w:rsid w:val="00B41E69"/>
    <w:rsid w:val="00B624DA"/>
    <w:rsid w:val="00B87D4E"/>
    <w:rsid w:val="00BA1999"/>
    <w:rsid w:val="00BF27CD"/>
    <w:rsid w:val="00C00745"/>
    <w:rsid w:val="00C009DB"/>
    <w:rsid w:val="00C052C9"/>
    <w:rsid w:val="00C719C1"/>
    <w:rsid w:val="00CE05C1"/>
    <w:rsid w:val="00D15197"/>
    <w:rsid w:val="00D57253"/>
    <w:rsid w:val="00DF47D7"/>
    <w:rsid w:val="00E4798C"/>
    <w:rsid w:val="00E620BE"/>
    <w:rsid w:val="00ED3525"/>
    <w:rsid w:val="00EE6E61"/>
    <w:rsid w:val="00F07D6C"/>
    <w:rsid w:val="00F36A60"/>
    <w:rsid w:val="00F7068A"/>
    <w:rsid w:val="00F71375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E25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052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2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5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556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5563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F47D7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7F0FFA"/>
    <w:rPr>
      <w:color w:val="808080"/>
    </w:rPr>
  </w:style>
  <w:style w:type="character" w:styleId="nfasissutil">
    <w:name w:val="Subtle Emphasis"/>
    <w:basedOn w:val="Fuentedeprrafopredeter"/>
    <w:uiPriority w:val="19"/>
    <w:qFormat/>
    <w:rsid w:val="00537ACC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7C8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052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2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5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556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5563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F47D7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7F0FFA"/>
    <w:rPr>
      <w:color w:val="808080"/>
    </w:rPr>
  </w:style>
  <w:style w:type="character" w:styleId="nfasissutil">
    <w:name w:val="Subtle Emphasis"/>
    <w:basedOn w:val="Fuentedeprrafopredeter"/>
    <w:uiPriority w:val="19"/>
    <w:qFormat/>
    <w:rsid w:val="00537ACC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7C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iacion.cultural.arco.iri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sociacion.cultural.arco.iri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ociacionarcoiris.wix.com/arcoiri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esktop\ARCO%20IRIS\MERCADO%202016\Bases-inscripcion2016.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4B88-A3F3-46D7-B8DA-D8AAED9747A2}"/>
      </w:docPartPr>
      <w:docPartBody>
        <w:p w:rsidR="00A639B4" w:rsidRDefault="00A639B4"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A84B016C16446D969BEA6923EF8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A789A-A691-4E24-B0C1-05B88BC2BC99}"/>
      </w:docPartPr>
      <w:docPartBody>
        <w:p w:rsidR="001C5256" w:rsidRDefault="001C5256" w:rsidP="001C5256">
          <w:pPr>
            <w:pStyle w:val="0AA84B016C16446D969BEA6923EF856B7"/>
          </w:pPr>
          <w:r>
            <w:rPr>
              <w:rFonts w:ascii="Bell MT" w:eastAsia="Batang" w:hAnsi="Bell MT" w:cs="Times New Roman"/>
              <w:lang w:val="es-ES_tradnl"/>
            </w:rPr>
            <w:t>Pulse para escribir</w:t>
          </w:r>
        </w:p>
      </w:docPartBody>
    </w:docPart>
    <w:docPart>
      <w:docPartPr>
        <w:name w:val="9A8C6691CA8243F987B261629A484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5729-DC35-47C0-8361-B378609E4E42}"/>
      </w:docPartPr>
      <w:docPartBody>
        <w:p w:rsidR="001C5256" w:rsidRDefault="001C5256" w:rsidP="001C5256">
          <w:pPr>
            <w:pStyle w:val="9A8C6691CA8243F987B261629A484B4A7"/>
          </w:pPr>
          <w:r>
            <w:rPr>
              <w:rFonts w:ascii="Bell MT" w:eastAsia="Batang" w:hAnsi="Bell MT" w:cs="Times New Roman"/>
              <w:lang w:val="es-ES_tradnl"/>
            </w:rPr>
            <w:t>Pulse para escribir</w:t>
          </w:r>
        </w:p>
      </w:docPartBody>
    </w:docPart>
    <w:docPart>
      <w:docPartPr>
        <w:name w:val="A6B1A4FD2C6E4B1D8478EFADEF23F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A19E-0D92-40A5-8622-EB37B5F6001F}"/>
      </w:docPartPr>
      <w:docPartBody>
        <w:p w:rsidR="001C5256" w:rsidRDefault="00CE202A" w:rsidP="00CE202A">
          <w:pPr>
            <w:pStyle w:val="A6B1A4FD2C6E4B1D8478EFADEF23F63B10"/>
          </w:pPr>
          <w:r w:rsidRPr="00E4798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B640AE8FBADE40F482E8DFDA5D56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E221-441E-4610-9480-F479FD637298}"/>
      </w:docPartPr>
      <w:docPartBody>
        <w:p w:rsidR="001C5256" w:rsidRDefault="00CE202A" w:rsidP="00CE202A">
          <w:pPr>
            <w:pStyle w:val="B640AE8FBADE40F482E8DFDA5D56A8BC10"/>
          </w:pPr>
          <w:r w:rsidRPr="00E4798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736389FE5EE241869BC04EC1F069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EC21-323C-4C7C-B315-EE3A2A84C959}"/>
      </w:docPartPr>
      <w:docPartBody>
        <w:p w:rsidR="001C5256" w:rsidRDefault="00CE202A" w:rsidP="00CE202A">
          <w:pPr>
            <w:pStyle w:val="736389FE5EE241869BC04EC1F0696B6F10"/>
          </w:pPr>
          <w:r w:rsidRPr="00B41E69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70D6634E397D48ADAF6A42B7F954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DFB55-5C20-4590-9C0F-E7D14C342C96}"/>
      </w:docPartPr>
      <w:docPartBody>
        <w:p w:rsidR="001C5256" w:rsidRDefault="00CE202A" w:rsidP="00CE202A">
          <w:pPr>
            <w:pStyle w:val="70D6634E397D48ADAF6A42B7F954B66110"/>
          </w:pPr>
          <w:r w:rsidRPr="00C00745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014F1952E71A4636B105DAD1BC1B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3ACC-C126-4E1C-AEC5-FB7284FA63BB}"/>
      </w:docPartPr>
      <w:docPartBody>
        <w:p w:rsidR="001C5256" w:rsidRDefault="00CE202A" w:rsidP="00CE202A">
          <w:pPr>
            <w:pStyle w:val="014F1952E71A4636B105DAD1BC1B48F210"/>
          </w:pPr>
          <w:r w:rsidRPr="00C00745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C0E48E31C0D54A25BDDE55D8334E4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C5F42-C716-4222-8F42-58E2AFBC467B}"/>
      </w:docPartPr>
      <w:docPartBody>
        <w:p w:rsidR="00CE202A" w:rsidRDefault="00CE202A" w:rsidP="00CE202A">
          <w:pPr>
            <w:pStyle w:val="C0E48E31C0D54A25BDDE55D8334E45239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F1BB7E0D7B4F029B133A5385497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C528-086A-42D4-9746-E1FFD4601F62}"/>
      </w:docPartPr>
      <w:docPartBody>
        <w:p w:rsidR="00CE202A" w:rsidRDefault="00CE202A" w:rsidP="00CE202A">
          <w:pPr>
            <w:pStyle w:val="51F1BB7E0D7B4F029B133A53854977998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049BB78BAD4681B06DCAB1E87AF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A7230-DF1C-468B-B97F-2B650C30785B}"/>
      </w:docPartPr>
      <w:docPartBody>
        <w:p w:rsidR="00CE202A" w:rsidRDefault="00CE202A" w:rsidP="00CE202A">
          <w:pPr>
            <w:pStyle w:val="AF049BB78BAD4681B06DCAB1E87AF2328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C7BD9A75784E27B3BDFF675477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CC21-5654-49CD-912A-6F1F05A16195}"/>
      </w:docPartPr>
      <w:docPartBody>
        <w:p w:rsidR="00CE202A" w:rsidRDefault="00CE202A" w:rsidP="00CE202A">
          <w:pPr>
            <w:pStyle w:val="65C7BD9A75784E27B3BDFF6754778ED08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914F0F848D44BF855A46DD76B1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0217-9C15-4E92-9943-B991A43D1C63}"/>
      </w:docPartPr>
      <w:docPartBody>
        <w:p w:rsidR="00CE202A" w:rsidRDefault="00CE202A" w:rsidP="00CE202A">
          <w:pPr>
            <w:pStyle w:val="4D914F0F848D44BF855A46DD76B175CE8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515D6620B341D4B791DE4727A3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2DB3A-9341-4C5D-AE02-BDB5F19F8EC8}"/>
      </w:docPartPr>
      <w:docPartBody>
        <w:p w:rsidR="00CE202A" w:rsidRDefault="00CE202A" w:rsidP="00CE202A">
          <w:pPr>
            <w:pStyle w:val="DA515D6620B341D4B791DE4727A3ABEA6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309730AAF14D5AADA539C59C6D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91C0E-05A2-4297-8FC2-23E6BF45DD62}"/>
      </w:docPartPr>
      <w:docPartBody>
        <w:p w:rsidR="00CE202A" w:rsidRDefault="001C5256" w:rsidP="001C5256">
          <w:pPr>
            <w:pStyle w:val="37309730AAF14D5AADA539C59C6DD70A3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06F59C7DF8415894237ED1DFAF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E5A96-AC28-4200-8874-FF9AC240B7AF}"/>
      </w:docPartPr>
      <w:docPartBody>
        <w:p w:rsidR="00CE202A" w:rsidRDefault="00CE202A" w:rsidP="00CE202A">
          <w:pPr>
            <w:pStyle w:val="F906F59C7DF8415894237ED1DFAFB6314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DC14F829FE4B8D8208D7A3F829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51C77-940B-48DB-AFB3-F0FBB37CFF8D}"/>
      </w:docPartPr>
      <w:docPartBody>
        <w:p w:rsidR="00CE202A" w:rsidRDefault="00CE202A" w:rsidP="00CE202A">
          <w:pPr>
            <w:pStyle w:val="8BDC14F829FE4B8D8208D7A3F829D3304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8631D511B145A3B709BDA2A8CCD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3BC8-15CC-48E6-91B8-3F4B1E12178F}"/>
      </w:docPartPr>
      <w:docPartBody>
        <w:p w:rsidR="00CE202A" w:rsidRDefault="00CE202A" w:rsidP="00CE202A">
          <w:pPr>
            <w:pStyle w:val="8D8631D511B145A3B709BDA2A8CCD3066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F274-CC47-480E-B014-88637A812744}"/>
      </w:docPartPr>
      <w:docPartBody>
        <w:p w:rsidR="00D77F47" w:rsidRDefault="00CE202A">
          <w:r w:rsidRPr="001A089C">
            <w:rPr>
              <w:rStyle w:val="Textodelmarcadordeposicin"/>
            </w:rPr>
            <w:t>Elija un elemento.</w:t>
          </w:r>
        </w:p>
      </w:docPartBody>
    </w:docPart>
    <w:docPart>
      <w:docPartPr>
        <w:name w:val="169503CB1847452796F78EE01058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EA258-C3DB-4FD8-B4A2-1FD1E2E5BF26}"/>
      </w:docPartPr>
      <w:docPartBody>
        <w:p w:rsidR="00D77F47" w:rsidRDefault="00CE202A" w:rsidP="00CE202A">
          <w:pPr>
            <w:pStyle w:val="169503CB1847452796F78EE010585A2F2"/>
          </w:pPr>
          <w:r w:rsidRPr="0071001C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B15F11DEF2464BEBB31CDC505933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BA97-FEB7-4C1D-8959-676F385AD04F}"/>
      </w:docPartPr>
      <w:docPartBody>
        <w:p w:rsidR="00D77F47" w:rsidRDefault="00CE202A" w:rsidP="00CE202A">
          <w:pPr>
            <w:pStyle w:val="B15F11DEF2464BEBB31CDC505933F5A62"/>
          </w:pPr>
          <w:r w:rsidRPr="0071001C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C0C107F8DFD48049CC1408E9F22D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415F-2CBC-4439-8A12-D168882CA62F}"/>
      </w:docPartPr>
      <w:docPartBody>
        <w:p w:rsidR="00D77F47" w:rsidRDefault="00CE202A" w:rsidP="00CE202A">
          <w:pPr>
            <w:pStyle w:val="9C0C107F8DFD48049CC1408E9F22D44A2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8E03DFB7EF4601894539C533BC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3A54-869C-40C3-ACC1-BA81CA5D3173}"/>
      </w:docPartPr>
      <w:docPartBody>
        <w:p w:rsidR="00D77F47" w:rsidRDefault="00CE202A" w:rsidP="00CE202A">
          <w:pPr>
            <w:pStyle w:val="308E03DFB7EF4601894539C533BC952C2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F709001F4C4B819464C0151A7D5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5C523-22ED-47E2-8A77-F8EB63135E72}"/>
      </w:docPartPr>
      <w:docPartBody>
        <w:p w:rsidR="00D77F47" w:rsidRDefault="00CE202A" w:rsidP="00CE202A">
          <w:pPr>
            <w:pStyle w:val="03F709001F4C4B819464C0151A7D5F83"/>
          </w:pPr>
          <w:r w:rsidRPr="001A089C">
            <w:rPr>
              <w:rStyle w:val="Textodelmarcadordeposicin"/>
            </w:rPr>
            <w:t>Elija un elemento.</w:t>
          </w:r>
        </w:p>
      </w:docPartBody>
    </w:docPart>
    <w:docPart>
      <w:docPartPr>
        <w:name w:val="A8B340F297954CC58D4C3D8885DA0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096D-3371-4F9E-B0A8-06269937C470}"/>
      </w:docPartPr>
      <w:docPartBody>
        <w:p w:rsidR="00D77F47" w:rsidRDefault="00CE202A" w:rsidP="00CE202A">
          <w:pPr>
            <w:pStyle w:val="A8B340F297954CC58D4C3D8885DA0CB41"/>
          </w:pPr>
          <w:r w:rsidRPr="001A089C">
            <w:rPr>
              <w:rStyle w:val="Textodelmarcadordeposicin"/>
            </w:rPr>
            <w:t>Elija un elemento.</w:t>
          </w:r>
        </w:p>
      </w:docPartBody>
    </w:docPart>
    <w:docPart>
      <w:docPartPr>
        <w:name w:val="F93534E98B484C5C99C5322DCC8D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7485-0EC6-4857-A1F7-0A1580A4C746}"/>
      </w:docPartPr>
      <w:docPartBody>
        <w:p w:rsidR="00D77F47" w:rsidRDefault="00CE202A" w:rsidP="00CE202A">
          <w:pPr>
            <w:pStyle w:val="F93534E98B484C5C99C5322DCC8D83E7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E4BAF25F6F440A873BAC6AC6C65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22AF4-5A2C-4FED-AA6F-7F053221F759}"/>
      </w:docPartPr>
      <w:docPartBody>
        <w:p w:rsidR="00D77F47" w:rsidRDefault="00CE202A" w:rsidP="00CE202A">
          <w:pPr>
            <w:pStyle w:val="12E4BAF25F6F440A873BAC6AC6C6502B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8204D0351B4E8F9B5197D84F949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B7FA-3E68-4EE4-800E-017DC5D363D8}"/>
      </w:docPartPr>
      <w:docPartBody>
        <w:p w:rsidR="00D77F47" w:rsidRDefault="00CE202A" w:rsidP="00CE202A">
          <w:pPr>
            <w:pStyle w:val="E28204D0351B4E8F9B5197D84F949E20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59027F0F9D491AA073E7D68C355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C774-978B-4C94-8F29-470AE04E77C6}"/>
      </w:docPartPr>
      <w:docPartBody>
        <w:p w:rsidR="00D77F47" w:rsidRDefault="00CE202A" w:rsidP="00CE202A">
          <w:pPr>
            <w:pStyle w:val="F359027F0F9D491AA073E7D68C355B10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7861A65EE449FD8F0DAACFA6A2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395B0-6841-4F3F-980D-496C1BCAB709}"/>
      </w:docPartPr>
      <w:docPartBody>
        <w:p w:rsidR="00D77F47" w:rsidRDefault="00CE202A" w:rsidP="00CE202A">
          <w:pPr>
            <w:pStyle w:val="9A7861A65EE449FD8F0DAACFA6A2CA85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B12E83E89E443D92DBF02AFBD7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E6EDF-730E-458D-96D0-D49438035F24}"/>
      </w:docPartPr>
      <w:docPartBody>
        <w:p w:rsidR="00D77F47" w:rsidRDefault="00CE202A" w:rsidP="00CE202A">
          <w:pPr>
            <w:pStyle w:val="98B12E83E89E443D92DBF02AFBD74C39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44CA869A17427EBF176E8B2F6F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9DEC3-B361-452C-AE1E-F103EC7D02CC}"/>
      </w:docPartPr>
      <w:docPartBody>
        <w:p w:rsidR="00D77F47" w:rsidRDefault="00CE202A" w:rsidP="00CE202A">
          <w:pPr>
            <w:pStyle w:val="7444CA869A17427EBF176E8B2F6F82C9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CC956A8E53464AA4E8AC27112C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6025-FF5A-4E91-B498-7EF6C056BAB9}"/>
      </w:docPartPr>
      <w:docPartBody>
        <w:p w:rsidR="00D77F47" w:rsidRDefault="00CE202A" w:rsidP="00CE202A">
          <w:pPr>
            <w:pStyle w:val="57CC956A8E53464AA4E8AC27112CCD32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6B3BF076C1423180A00C16B13E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DFC0F-27FA-43B7-A833-BE2AF054D2FC}"/>
      </w:docPartPr>
      <w:docPartBody>
        <w:p w:rsidR="00D77F47" w:rsidRDefault="00CE202A" w:rsidP="00CE202A">
          <w:pPr>
            <w:pStyle w:val="9B6B3BF076C1423180A00C16B13EE2EC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438EE63F27415E9715461247D1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BD05A-DED0-4A62-ACDD-C7AEE7D8C50F}"/>
      </w:docPartPr>
      <w:docPartBody>
        <w:p w:rsidR="00D77F47" w:rsidRDefault="00CE202A" w:rsidP="00CE202A">
          <w:pPr>
            <w:pStyle w:val="01438EE63F27415E9715461247D14D5D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AD8E23B64B4C52916D45AA18AD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362C-28BC-4AC3-84E2-ABBFDF44B1BA}"/>
      </w:docPartPr>
      <w:docPartBody>
        <w:p w:rsidR="00D77F47" w:rsidRDefault="00CE202A" w:rsidP="00CE202A">
          <w:pPr>
            <w:pStyle w:val="CCAD8E23B64B4C52916D45AA18ADBD4D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7E39CCACCC448E935BA1BD00D80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6304-9D70-4355-BA39-DE810E03B460}"/>
      </w:docPartPr>
      <w:docPartBody>
        <w:p w:rsidR="00D77F47" w:rsidRDefault="00CE202A" w:rsidP="00CE202A">
          <w:pPr>
            <w:pStyle w:val="0A7E39CCACCC448E935BA1BD00D806D2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17EC8ADE6947A8875155112A0AA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02C85-1DA1-46CD-95CA-2DE88370FAFB}"/>
      </w:docPartPr>
      <w:docPartBody>
        <w:p w:rsidR="00D77F47" w:rsidRDefault="00CE202A" w:rsidP="00CE202A">
          <w:pPr>
            <w:pStyle w:val="F717EC8ADE6947A8875155112A0AA815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E784BDDD2D4CC0949E7BABE06D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6509-4A76-4852-9F9D-6D0D117F1C9A}"/>
      </w:docPartPr>
      <w:docPartBody>
        <w:p w:rsidR="00D77F47" w:rsidRDefault="00CE202A" w:rsidP="00CE202A">
          <w:pPr>
            <w:pStyle w:val="77E784BDDD2D4CC0949E7BABE06DEE3B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18F93E92184855BB015EF5239C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CCFEF-B4B6-4A74-B71D-ABED8EE0B6F8}"/>
      </w:docPartPr>
      <w:docPartBody>
        <w:p w:rsidR="00D77F47" w:rsidRDefault="00CE202A" w:rsidP="00CE202A">
          <w:pPr>
            <w:pStyle w:val="9A18F93E92184855BB015EF5239CD19C"/>
          </w:pPr>
          <w:r w:rsidRPr="00DD068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B4"/>
    <w:rsid w:val="000C55EB"/>
    <w:rsid w:val="00183C91"/>
    <w:rsid w:val="001C5256"/>
    <w:rsid w:val="00202C60"/>
    <w:rsid w:val="0033161E"/>
    <w:rsid w:val="007E211A"/>
    <w:rsid w:val="00A639B4"/>
    <w:rsid w:val="00B54098"/>
    <w:rsid w:val="00B73A78"/>
    <w:rsid w:val="00CE202A"/>
    <w:rsid w:val="00D77F47"/>
    <w:rsid w:val="00F4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202A"/>
    <w:rPr>
      <w:color w:val="808080"/>
    </w:rPr>
  </w:style>
  <w:style w:type="paragraph" w:customStyle="1" w:styleId="2FDE8E0207AF4A54AF9E2328A263026A">
    <w:name w:val="2FDE8E0207AF4A54AF9E2328A263026A"/>
    <w:rsid w:val="00F40D30"/>
    <w:pPr>
      <w:spacing w:after="200" w:line="276" w:lineRule="auto"/>
    </w:pPr>
    <w:rPr>
      <w:rFonts w:eastAsiaTheme="minorHAnsi"/>
      <w:lang w:eastAsia="en-US"/>
    </w:rPr>
  </w:style>
  <w:style w:type="paragraph" w:customStyle="1" w:styleId="0AA84B016C16446D969BEA6923EF856B">
    <w:name w:val="0AA84B016C16446D969BEA6923EF856B"/>
    <w:rsid w:val="00F40D30"/>
    <w:pPr>
      <w:spacing w:after="200" w:line="276" w:lineRule="auto"/>
    </w:pPr>
    <w:rPr>
      <w:rFonts w:eastAsiaTheme="minorHAnsi"/>
      <w:lang w:eastAsia="en-US"/>
    </w:rPr>
  </w:style>
  <w:style w:type="paragraph" w:customStyle="1" w:styleId="384F5F7186E94BCB9D3981A41060D710">
    <w:name w:val="384F5F7186E94BCB9D3981A41060D710"/>
    <w:rsid w:val="00F40D30"/>
    <w:pPr>
      <w:spacing w:after="200" w:line="276" w:lineRule="auto"/>
    </w:pPr>
    <w:rPr>
      <w:rFonts w:eastAsiaTheme="minorHAnsi"/>
      <w:lang w:eastAsia="en-US"/>
    </w:rPr>
  </w:style>
  <w:style w:type="paragraph" w:customStyle="1" w:styleId="9A8C6691CA8243F987B261629A484B4A">
    <w:name w:val="9A8C6691CA8243F987B261629A484B4A"/>
    <w:rsid w:val="00F40D30"/>
    <w:pPr>
      <w:spacing w:after="200" w:line="276" w:lineRule="auto"/>
    </w:pPr>
    <w:rPr>
      <w:rFonts w:eastAsiaTheme="minorHAnsi"/>
      <w:lang w:eastAsia="en-US"/>
    </w:rPr>
  </w:style>
  <w:style w:type="paragraph" w:customStyle="1" w:styleId="A6B1A4FD2C6E4B1D8478EFADEF23F63B">
    <w:name w:val="A6B1A4FD2C6E4B1D8478EFADEF23F63B"/>
    <w:rsid w:val="00F40D30"/>
    <w:pPr>
      <w:spacing w:after="200" w:line="276" w:lineRule="auto"/>
    </w:pPr>
    <w:rPr>
      <w:rFonts w:eastAsiaTheme="minorHAnsi"/>
      <w:lang w:eastAsia="en-US"/>
    </w:rPr>
  </w:style>
  <w:style w:type="paragraph" w:customStyle="1" w:styleId="B640AE8FBADE40F482E8DFDA5D56A8BC">
    <w:name w:val="B640AE8FBADE40F482E8DFDA5D56A8BC"/>
    <w:rsid w:val="00F40D30"/>
    <w:pPr>
      <w:spacing w:after="200" w:line="276" w:lineRule="auto"/>
    </w:pPr>
    <w:rPr>
      <w:rFonts w:eastAsiaTheme="minorHAnsi"/>
      <w:lang w:eastAsia="en-US"/>
    </w:rPr>
  </w:style>
  <w:style w:type="paragraph" w:customStyle="1" w:styleId="736389FE5EE241869BC04EC1F0696B6F">
    <w:name w:val="736389FE5EE241869BC04EC1F0696B6F"/>
    <w:rsid w:val="00F40D30"/>
    <w:pPr>
      <w:spacing w:after="200" w:line="276" w:lineRule="auto"/>
    </w:pPr>
    <w:rPr>
      <w:rFonts w:eastAsiaTheme="minorHAnsi"/>
      <w:lang w:eastAsia="en-US"/>
    </w:rPr>
  </w:style>
  <w:style w:type="paragraph" w:customStyle="1" w:styleId="CD3EF78EBEF54E89991320E8B2F35833">
    <w:name w:val="CD3EF78EBEF54E89991320E8B2F35833"/>
    <w:rsid w:val="00F40D30"/>
    <w:pPr>
      <w:spacing w:after="200" w:line="276" w:lineRule="auto"/>
    </w:pPr>
    <w:rPr>
      <w:rFonts w:eastAsiaTheme="minorHAnsi"/>
      <w:lang w:eastAsia="en-US"/>
    </w:rPr>
  </w:style>
  <w:style w:type="paragraph" w:customStyle="1" w:styleId="70D6634E397D48ADAF6A42B7F954B661">
    <w:name w:val="70D6634E397D48ADAF6A42B7F954B661"/>
    <w:rsid w:val="00F40D30"/>
    <w:pPr>
      <w:spacing w:after="200" w:line="276" w:lineRule="auto"/>
    </w:pPr>
    <w:rPr>
      <w:rFonts w:eastAsiaTheme="minorHAnsi"/>
      <w:lang w:eastAsia="en-US"/>
    </w:rPr>
  </w:style>
  <w:style w:type="paragraph" w:customStyle="1" w:styleId="014F1952E71A4636B105DAD1BC1B48F2">
    <w:name w:val="014F1952E71A4636B105DAD1BC1B48F2"/>
    <w:rsid w:val="00F40D30"/>
    <w:pPr>
      <w:spacing w:after="200" w:line="276" w:lineRule="auto"/>
    </w:pPr>
    <w:rPr>
      <w:rFonts w:eastAsiaTheme="minorHAnsi"/>
      <w:lang w:eastAsia="en-US"/>
    </w:rPr>
  </w:style>
  <w:style w:type="paragraph" w:customStyle="1" w:styleId="73F9833B87E14CA19C78E1E616C21EFA">
    <w:name w:val="73F9833B87E14CA19C78E1E616C21EFA"/>
    <w:rsid w:val="00F40D30"/>
  </w:style>
  <w:style w:type="paragraph" w:customStyle="1" w:styleId="C7776B90CF0C431588D5A645FC047EC5">
    <w:name w:val="C7776B90CF0C431588D5A645FC047EC5"/>
    <w:rsid w:val="00F40D30"/>
  </w:style>
  <w:style w:type="paragraph" w:customStyle="1" w:styleId="2FDE8E0207AF4A54AF9E2328A263026A1">
    <w:name w:val="2FDE8E0207AF4A54AF9E2328A263026A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AA84B016C16446D969BEA6923EF856B1">
    <w:name w:val="0AA84B016C16446D969BEA6923EF856B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84F5F7186E94BCB9D3981A41060D7101">
    <w:name w:val="384F5F7186E94BCB9D3981A41060D710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9A8C6691CA8243F987B261629A484B4A1">
    <w:name w:val="9A8C6691CA8243F987B261629A484B4A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6B1A4FD2C6E4B1D8478EFADEF23F63B1">
    <w:name w:val="A6B1A4FD2C6E4B1D8478EFADEF23F63B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B640AE8FBADE40F482E8DFDA5D56A8BC1">
    <w:name w:val="B640AE8FBADE40F482E8DFDA5D56A8BC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36389FE5EE241869BC04EC1F0696B6F1">
    <w:name w:val="736389FE5EE241869BC04EC1F0696B6F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C0E48E31C0D54A25BDDE55D8334E4523">
    <w:name w:val="C0E48E31C0D54A25BDDE55D8334E452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0D6634E397D48ADAF6A42B7F954B6611">
    <w:name w:val="70D6634E397D48ADAF6A42B7F954B661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14F1952E71A4636B105DAD1BC1B48F21">
    <w:name w:val="014F1952E71A4636B105DAD1BC1B48F2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2E6F990F6F86443EAEC66B974CA61A04">
    <w:name w:val="2E6F990F6F86443EAEC66B974CA61A0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94D8C7D5F0344AA19A2B0DEC3E2F57F5">
    <w:name w:val="94D8C7D5F0344AA19A2B0DEC3E2F57F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2FDE8E0207AF4A54AF9E2328A263026A2">
    <w:name w:val="2FDE8E0207AF4A54AF9E2328A263026A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AA84B016C16446D969BEA6923EF856B2">
    <w:name w:val="0AA84B016C16446D969BEA6923EF856B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84F5F7186E94BCB9D3981A41060D7102">
    <w:name w:val="384F5F7186E94BCB9D3981A41060D710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9A8C6691CA8243F987B261629A484B4A2">
    <w:name w:val="9A8C6691CA8243F987B261629A484B4A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6B1A4FD2C6E4B1D8478EFADEF23F63B2">
    <w:name w:val="A6B1A4FD2C6E4B1D8478EFADEF23F63B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B640AE8FBADE40F482E8DFDA5D56A8BC2">
    <w:name w:val="B640AE8FBADE40F482E8DFDA5D56A8BC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36389FE5EE241869BC04EC1F0696B6F2">
    <w:name w:val="736389FE5EE241869BC04EC1F0696B6F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C0E48E31C0D54A25BDDE55D8334E45231">
    <w:name w:val="C0E48E31C0D54A25BDDE55D8334E4523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0D6634E397D48ADAF6A42B7F954B6612">
    <w:name w:val="70D6634E397D48ADAF6A42B7F954B661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14F1952E71A4636B105DAD1BC1B48F22">
    <w:name w:val="014F1952E71A4636B105DAD1BC1B48F2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F692B140D4542CD9E6D0A9B7E5A5D9D">
    <w:name w:val="3F692B140D4542CD9E6D0A9B7E5A5D9D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51F1BB7E0D7B4F029B133A5385497799">
    <w:name w:val="51F1BB7E0D7B4F029B133A5385497799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F049BB78BAD4681B06DCAB1E87AF232">
    <w:name w:val="AF049BB78BAD4681B06DCAB1E87AF23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65C7BD9A75784E27B3BDFF6754778ED0">
    <w:name w:val="65C7BD9A75784E27B3BDFF6754778ED0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4D914F0F848D44BF855A46DD76B175CE">
    <w:name w:val="4D914F0F848D44BF855A46DD76B175CE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2FDE8E0207AF4A54AF9E2328A263026A3">
    <w:name w:val="2FDE8E0207AF4A54AF9E2328A263026A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AA84B016C16446D969BEA6923EF856B3">
    <w:name w:val="0AA84B016C16446D969BEA6923EF856B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84F5F7186E94BCB9D3981A41060D7103">
    <w:name w:val="384F5F7186E94BCB9D3981A41060D710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9A8C6691CA8243F987B261629A484B4A3">
    <w:name w:val="9A8C6691CA8243F987B261629A484B4A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6B1A4FD2C6E4B1D8478EFADEF23F63B3">
    <w:name w:val="A6B1A4FD2C6E4B1D8478EFADEF23F63B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B640AE8FBADE40F482E8DFDA5D56A8BC3">
    <w:name w:val="B640AE8FBADE40F482E8DFDA5D56A8BC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36389FE5EE241869BC04EC1F0696B6F3">
    <w:name w:val="736389FE5EE241869BC04EC1F0696B6F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C0E48E31C0D54A25BDDE55D8334E45232">
    <w:name w:val="C0E48E31C0D54A25BDDE55D8334E4523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0D6634E397D48ADAF6A42B7F954B6613">
    <w:name w:val="70D6634E397D48ADAF6A42B7F954B661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14F1952E71A4636B105DAD1BC1B48F23">
    <w:name w:val="014F1952E71A4636B105DAD1BC1B48F2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F692B140D4542CD9E6D0A9B7E5A5D9D1">
    <w:name w:val="3F692B140D4542CD9E6D0A9B7E5A5D9D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51F1BB7E0D7B4F029B133A53854977991">
    <w:name w:val="51F1BB7E0D7B4F029B133A5385497799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F049BB78BAD4681B06DCAB1E87AF2321">
    <w:name w:val="AF049BB78BAD4681B06DCAB1E87AF232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65C7BD9A75784E27B3BDFF6754778ED01">
    <w:name w:val="65C7BD9A75784E27B3BDFF6754778ED0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4D914F0F848D44BF855A46DD76B175CE1">
    <w:name w:val="4D914F0F848D44BF855A46DD76B175CE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6D1496FCDB424637B76914565A84BA91">
    <w:name w:val="6D1496FCDB424637B76914565A84BA9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229F292B11DA44F6953B15096834C460">
    <w:name w:val="229F292B11DA44F6953B15096834C460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2FDE8E0207AF4A54AF9E2328A263026A4">
    <w:name w:val="2FDE8E0207AF4A54AF9E2328A263026A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AA84B016C16446D969BEA6923EF856B4">
    <w:name w:val="0AA84B016C16446D969BEA6923EF856B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84F5F7186E94BCB9D3981A41060D7104">
    <w:name w:val="384F5F7186E94BCB9D3981A41060D710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9A8C6691CA8243F987B261629A484B4A4">
    <w:name w:val="9A8C6691CA8243F987B261629A484B4A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6B1A4FD2C6E4B1D8478EFADEF23F63B4">
    <w:name w:val="A6B1A4FD2C6E4B1D8478EFADEF23F63B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B640AE8FBADE40F482E8DFDA5D56A8BC4">
    <w:name w:val="B640AE8FBADE40F482E8DFDA5D56A8BC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36389FE5EE241869BC04EC1F0696B6F4">
    <w:name w:val="736389FE5EE241869BC04EC1F0696B6F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C0E48E31C0D54A25BDDE55D8334E45233">
    <w:name w:val="C0E48E31C0D54A25BDDE55D8334E4523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0D6634E397D48ADAF6A42B7F954B6614">
    <w:name w:val="70D6634E397D48ADAF6A42B7F954B661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14F1952E71A4636B105DAD1BC1B48F24">
    <w:name w:val="014F1952E71A4636B105DAD1BC1B48F2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F692B140D4542CD9E6D0A9B7E5A5D9D2">
    <w:name w:val="3F692B140D4542CD9E6D0A9B7E5A5D9D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51F1BB7E0D7B4F029B133A53854977992">
    <w:name w:val="51F1BB7E0D7B4F029B133A5385497799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F049BB78BAD4681B06DCAB1E87AF2322">
    <w:name w:val="AF049BB78BAD4681B06DCAB1E87AF232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65C7BD9A75784E27B3BDFF6754778ED02">
    <w:name w:val="65C7BD9A75784E27B3BDFF6754778ED0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4D914F0F848D44BF855A46DD76B175CE2">
    <w:name w:val="4D914F0F848D44BF855A46DD76B175CE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DA515D6620B341D4B791DE4727A3ABEA">
    <w:name w:val="DA515D6620B341D4B791DE4727A3ABEA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7309730AAF14D5AADA539C59C6DD70A">
    <w:name w:val="37309730AAF14D5AADA539C59C6DD70A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F906F59C7DF8415894237ED1DFAFB631">
    <w:name w:val="F906F59C7DF8415894237ED1DFAFB63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8BDC14F829FE4B8D8208D7A3F829D330">
    <w:name w:val="8BDC14F829FE4B8D8208D7A3F829D330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8D8631D511B145A3B709BDA2A8CCD306">
    <w:name w:val="8D8631D511B145A3B709BDA2A8CCD306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D79C6F1793884AFDA3448AC90C80C46A">
    <w:name w:val="D79C6F1793884AFDA3448AC90C80C46A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5B8E2EB745A9418D818A99A72FFF2A5F">
    <w:name w:val="5B8E2EB745A9418D818A99A72FFF2A5F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2FDE8E0207AF4A54AF9E2328A263026A5">
    <w:name w:val="2FDE8E0207AF4A54AF9E2328A263026A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AA84B016C16446D969BEA6923EF856B5">
    <w:name w:val="0AA84B016C16446D969BEA6923EF856B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84F5F7186E94BCB9D3981A41060D7105">
    <w:name w:val="384F5F7186E94BCB9D3981A41060D710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9A8C6691CA8243F987B261629A484B4A5">
    <w:name w:val="9A8C6691CA8243F987B261629A484B4A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6B1A4FD2C6E4B1D8478EFADEF23F63B5">
    <w:name w:val="A6B1A4FD2C6E4B1D8478EFADEF23F63B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B640AE8FBADE40F482E8DFDA5D56A8BC5">
    <w:name w:val="B640AE8FBADE40F482E8DFDA5D56A8BC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36389FE5EE241869BC04EC1F0696B6F5">
    <w:name w:val="736389FE5EE241869BC04EC1F0696B6F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C0E48E31C0D54A25BDDE55D8334E45234">
    <w:name w:val="C0E48E31C0D54A25BDDE55D8334E4523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0D6634E397D48ADAF6A42B7F954B6615">
    <w:name w:val="70D6634E397D48ADAF6A42B7F954B661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14F1952E71A4636B105DAD1BC1B48F25">
    <w:name w:val="014F1952E71A4636B105DAD1BC1B48F2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F692B140D4542CD9E6D0A9B7E5A5D9D3">
    <w:name w:val="3F692B140D4542CD9E6D0A9B7E5A5D9D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51F1BB7E0D7B4F029B133A53854977993">
    <w:name w:val="51F1BB7E0D7B4F029B133A5385497799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F049BB78BAD4681B06DCAB1E87AF2323">
    <w:name w:val="AF049BB78BAD4681B06DCAB1E87AF232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65C7BD9A75784E27B3BDFF6754778ED03">
    <w:name w:val="65C7BD9A75784E27B3BDFF6754778ED0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4D914F0F848D44BF855A46DD76B175CE3">
    <w:name w:val="4D914F0F848D44BF855A46DD76B175CE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DA515D6620B341D4B791DE4727A3ABEA1">
    <w:name w:val="DA515D6620B341D4B791DE4727A3ABEA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7309730AAF14D5AADA539C59C6DD70A1">
    <w:name w:val="37309730AAF14D5AADA539C59C6DD70A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F906F59C7DF8415894237ED1DFAFB6311">
    <w:name w:val="F906F59C7DF8415894237ED1DFAFB631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8BDC14F829FE4B8D8208D7A3F829D3301">
    <w:name w:val="8BDC14F829FE4B8D8208D7A3F829D330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8D8631D511B145A3B709BDA2A8CCD3061">
    <w:name w:val="8D8631D511B145A3B709BDA2A8CCD306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D79C6F1793884AFDA3448AC90C80C46A1">
    <w:name w:val="D79C6F1793884AFDA3448AC90C80C46A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5B8E2EB745A9418D818A99A72FFF2A5F1">
    <w:name w:val="5B8E2EB745A9418D818A99A72FFF2A5F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2FDE8E0207AF4A54AF9E2328A263026A6">
    <w:name w:val="2FDE8E0207AF4A54AF9E2328A263026A6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AA84B016C16446D969BEA6923EF856B6">
    <w:name w:val="0AA84B016C16446D969BEA6923EF856B6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84F5F7186E94BCB9D3981A41060D7106">
    <w:name w:val="384F5F7186E94BCB9D3981A41060D7106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9A8C6691CA8243F987B261629A484B4A6">
    <w:name w:val="9A8C6691CA8243F987B261629A484B4A6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6B1A4FD2C6E4B1D8478EFADEF23F63B6">
    <w:name w:val="A6B1A4FD2C6E4B1D8478EFADEF23F63B6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B640AE8FBADE40F482E8DFDA5D56A8BC6">
    <w:name w:val="B640AE8FBADE40F482E8DFDA5D56A8BC6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36389FE5EE241869BC04EC1F0696B6F6">
    <w:name w:val="736389FE5EE241869BC04EC1F0696B6F6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C0E48E31C0D54A25BDDE55D8334E45235">
    <w:name w:val="C0E48E31C0D54A25BDDE55D8334E4523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0D6634E397D48ADAF6A42B7F954B6616">
    <w:name w:val="70D6634E397D48ADAF6A42B7F954B6616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14F1952E71A4636B105DAD1BC1B48F26">
    <w:name w:val="014F1952E71A4636B105DAD1BC1B48F26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F692B140D4542CD9E6D0A9B7E5A5D9D4">
    <w:name w:val="3F692B140D4542CD9E6D0A9B7E5A5D9D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51F1BB7E0D7B4F029B133A53854977994">
    <w:name w:val="51F1BB7E0D7B4F029B133A5385497799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F049BB78BAD4681B06DCAB1E87AF2324">
    <w:name w:val="AF049BB78BAD4681B06DCAB1E87AF232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65C7BD9A75784E27B3BDFF6754778ED04">
    <w:name w:val="65C7BD9A75784E27B3BDFF6754778ED0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4D914F0F848D44BF855A46DD76B175CE4">
    <w:name w:val="4D914F0F848D44BF855A46DD76B175CE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DA515D6620B341D4B791DE4727A3ABEA2">
    <w:name w:val="DA515D6620B341D4B791DE4727A3ABEA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7309730AAF14D5AADA539C59C6DD70A2">
    <w:name w:val="37309730AAF14D5AADA539C59C6DD70A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F906F59C7DF8415894237ED1DFAFB6312">
    <w:name w:val="F906F59C7DF8415894237ED1DFAFB631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8BDC14F829FE4B8D8208D7A3F829D3302">
    <w:name w:val="8BDC14F829FE4B8D8208D7A3F829D330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8D8631D511B145A3B709BDA2A8CCD3062">
    <w:name w:val="8D8631D511B145A3B709BDA2A8CCD306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D79C6F1793884AFDA3448AC90C80C46A2">
    <w:name w:val="D79C6F1793884AFDA3448AC90C80C46A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5B8E2EB745A9418D818A99A72FFF2A5F2">
    <w:name w:val="5B8E2EB745A9418D818A99A72FFF2A5F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2FDE8E0207AF4A54AF9E2328A263026A7">
    <w:name w:val="2FDE8E0207AF4A54AF9E2328A263026A7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AA84B016C16446D969BEA6923EF856B7">
    <w:name w:val="0AA84B016C16446D969BEA6923EF856B7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84F5F7186E94BCB9D3981A41060D7107">
    <w:name w:val="384F5F7186E94BCB9D3981A41060D7107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9A8C6691CA8243F987B261629A484B4A7">
    <w:name w:val="9A8C6691CA8243F987B261629A484B4A7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6B1A4FD2C6E4B1D8478EFADEF23F63B7">
    <w:name w:val="A6B1A4FD2C6E4B1D8478EFADEF23F63B7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B640AE8FBADE40F482E8DFDA5D56A8BC7">
    <w:name w:val="B640AE8FBADE40F482E8DFDA5D56A8BC7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36389FE5EE241869BC04EC1F0696B6F7">
    <w:name w:val="736389FE5EE241869BC04EC1F0696B6F7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C0E48E31C0D54A25BDDE55D8334E45236">
    <w:name w:val="C0E48E31C0D54A25BDDE55D8334E45236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0D6634E397D48ADAF6A42B7F954B6617">
    <w:name w:val="70D6634E397D48ADAF6A42B7F954B6617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14F1952E71A4636B105DAD1BC1B48F27">
    <w:name w:val="014F1952E71A4636B105DAD1BC1B48F27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F692B140D4542CD9E6D0A9B7E5A5D9D5">
    <w:name w:val="3F692B140D4542CD9E6D0A9B7E5A5D9D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51F1BB7E0D7B4F029B133A53854977995">
    <w:name w:val="51F1BB7E0D7B4F029B133A5385497799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F049BB78BAD4681B06DCAB1E87AF2325">
    <w:name w:val="AF049BB78BAD4681B06DCAB1E87AF232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65C7BD9A75784E27B3BDFF6754778ED05">
    <w:name w:val="65C7BD9A75784E27B3BDFF6754778ED0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4D914F0F848D44BF855A46DD76B175CE5">
    <w:name w:val="4D914F0F848D44BF855A46DD76B175CE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DA515D6620B341D4B791DE4727A3ABEA3">
    <w:name w:val="DA515D6620B341D4B791DE4727A3ABEA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7309730AAF14D5AADA539C59C6DD70A3">
    <w:name w:val="37309730AAF14D5AADA539C59C6DD70A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F906F59C7DF8415894237ED1DFAFB6313">
    <w:name w:val="F906F59C7DF8415894237ED1DFAFB631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8BDC14F829FE4B8D8208D7A3F829D3303">
    <w:name w:val="8BDC14F829FE4B8D8208D7A3F829D330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8D8631D511B145A3B709BDA2A8CCD3063">
    <w:name w:val="8D8631D511B145A3B709BDA2A8CCD306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D79C6F1793884AFDA3448AC90C80C46A3">
    <w:name w:val="D79C6F1793884AFDA3448AC90C80C46A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5B8E2EB745A9418D818A99A72FFF2A5F3">
    <w:name w:val="5B8E2EB745A9418D818A99A72FFF2A5F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169503CB1847452796F78EE010585A2F">
    <w:name w:val="169503CB1847452796F78EE010585A2F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B15F11DEF2464BEBB31CDC505933F5A6">
    <w:name w:val="B15F11DEF2464BEBB31CDC505933F5A6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9C0C107F8DFD48049CC1408E9F22D44A">
    <w:name w:val="9C0C107F8DFD48049CC1408E9F22D44A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308E03DFB7EF4601894539C533BC952C">
    <w:name w:val="308E03DFB7EF4601894539C533BC952C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A6B1A4FD2C6E4B1D8478EFADEF23F63B8">
    <w:name w:val="A6B1A4FD2C6E4B1D8478EFADEF23F63B8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B640AE8FBADE40F482E8DFDA5D56A8BC8">
    <w:name w:val="B640AE8FBADE40F482E8DFDA5D56A8BC8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736389FE5EE241869BC04EC1F0696B6F8">
    <w:name w:val="736389FE5EE241869BC04EC1F0696B6F8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C0E48E31C0D54A25BDDE55D8334E45237">
    <w:name w:val="C0E48E31C0D54A25BDDE55D8334E45237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70D6634E397D48ADAF6A42B7F954B6618">
    <w:name w:val="70D6634E397D48ADAF6A42B7F954B6618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014F1952E71A4636B105DAD1BC1B48F28">
    <w:name w:val="014F1952E71A4636B105DAD1BC1B48F28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3F692B140D4542CD9E6D0A9B7E5A5D9D6">
    <w:name w:val="3F692B140D4542CD9E6D0A9B7E5A5D9D6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51F1BB7E0D7B4F029B133A53854977996">
    <w:name w:val="51F1BB7E0D7B4F029B133A53854977996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AF049BB78BAD4681B06DCAB1E87AF2326">
    <w:name w:val="AF049BB78BAD4681B06DCAB1E87AF2326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65C7BD9A75784E27B3BDFF6754778ED06">
    <w:name w:val="65C7BD9A75784E27B3BDFF6754778ED06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4D914F0F848D44BF855A46DD76B175CE6">
    <w:name w:val="4D914F0F848D44BF855A46DD76B175CE6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DA515D6620B341D4B791DE4727A3ABEA4">
    <w:name w:val="DA515D6620B341D4B791DE4727A3ABEA4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03F709001F4C4B819464C0151A7D5F83">
    <w:name w:val="03F709001F4C4B819464C0151A7D5F83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F906F59C7DF8415894237ED1DFAFB6314">
    <w:name w:val="F906F59C7DF8415894237ED1DFAFB6314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8BDC14F829FE4B8D8208D7A3F829D3304">
    <w:name w:val="8BDC14F829FE4B8D8208D7A3F829D3304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8D8631D511B145A3B709BDA2A8CCD3064">
    <w:name w:val="8D8631D511B145A3B709BDA2A8CCD3064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D79C6F1793884AFDA3448AC90C80C46A4">
    <w:name w:val="D79C6F1793884AFDA3448AC90C80C46A4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5B8E2EB745A9418D818A99A72FFF2A5F4">
    <w:name w:val="5B8E2EB745A9418D818A99A72FFF2A5F4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169503CB1847452796F78EE010585A2F1">
    <w:name w:val="169503CB1847452796F78EE010585A2F1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B15F11DEF2464BEBB31CDC505933F5A61">
    <w:name w:val="B15F11DEF2464BEBB31CDC505933F5A61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9C0C107F8DFD48049CC1408E9F22D44A1">
    <w:name w:val="9C0C107F8DFD48049CC1408E9F22D44A1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308E03DFB7EF4601894539C533BC952C1">
    <w:name w:val="308E03DFB7EF4601894539C533BC952C1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A6B1A4FD2C6E4B1D8478EFADEF23F63B9">
    <w:name w:val="A6B1A4FD2C6E4B1D8478EFADEF23F63B9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B640AE8FBADE40F482E8DFDA5D56A8BC9">
    <w:name w:val="B640AE8FBADE40F482E8DFDA5D56A8BC9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736389FE5EE241869BC04EC1F0696B6F9">
    <w:name w:val="736389FE5EE241869BC04EC1F0696B6F9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C0E48E31C0D54A25BDDE55D8334E45238">
    <w:name w:val="C0E48E31C0D54A25BDDE55D8334E45238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70D6634E397D48ADAF6A42B7F954B6619">
    <w:name w:val="70D6634E397D48ADAF6A42B7F954B6619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014F1952E71A4636B105DAD1BC1B48F29">
    <w:name w:val="014F1952E71A4636B105DAD1BC1B48F29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3F692B140D4542CD9E6D0A9B7E5A5D9D7">
    <w:name w:val="3F692B140D4542CD9E6D0A9B7E5A5D9D7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51F1BB7E0D7B4F029B133A53854977997">
    <w:name w:val="51F1BB7E0D7B4F029B133A53854977997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AF049BB78BAD4681B06DCAB1E87AF2327">
    <w:name w:val="AF049BB78BAD4681B06DCAB1E87AF2327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65C7BD9A75784E27B3BDFF6754778ED07">
    <w:name w:val="65C7BD9A75784E27B3BDFF6754778ED07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4D914F0F848D44BF855A46DD76B175CE7">
    <w:name w:val="4D914F0F848D44BF855A46DD76B175CE7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DA515D6620B341D4B791DE4727A3ABEA5">
    <w:name w:val="DA515D6620B341D4B791DE4727A3ABEA5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A8B340F297954CC58D4C3D8885DA0CB4">
    <w:name w:val="A8B340F297954CC58D4C3D8885DA0CB4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8D8631D511B145A3B709BDA2A8CCD3065">
    <w:name w:val="8D8631D511B145A3B709BDA2A8CCD3065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D79C6F1793884AFDA3448AC90C80C46A5">
    <w:name w:val="D79C6F1793884AFDA3448AC90C80C46A5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5B8E2EB745A9418D818A99A72FFF2A5F5">
    <w:name w:val="5B8E2EB745A9418D818A99A72FFF2A5F5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169503CB1847452796F78EE010585A2F2">
    <w:name w:val="169503CB1847452796F78EE010585A2F2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B15F11DEF2464BEBB31CDC505933F5A62">
    <w:name w:val="B15F11DEF2464BEBB31CDC505933F5A62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9C0C107F8DFD48049CC1408E9F22D44A2">
    <w:name w:val="9C0C107F8DFD48049CC1408E9F22D44A2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308E03DFB7EF4601894539C533BC952C2">
    <w:name w:val="308E03DFB7EF4601894539C533BC952C2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A6B1A4FD2C6E4B1D8478EFADEF23F63B10">
    <w:name w:val="A6B1A4FD2C6E4B1D8478EFADEF23F63B10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B640AE8FBADE40F482E8DFDA5D56A8BC10">
    <w:name w:val="B640AE8FBADE40F482E8DFDA5D56A8BC10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736389FE5EE241869BC04EC1F0696B6F10">
    <w:name w:val="736389FE5EE241869BC04EC1F0696B6F10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C0E48E31C0D54A25BDDE55D8334E45239">
    <w:name w:val="C0E48E31C0D54A25BDDE55D8334E45239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70D6634E397D48ADAF6A42B7F954B66110">
    <w:name w:val="70D6634E397D48ADAF6A42B7F954B66110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014F1952E71A4636B105DAD1BC1B48F210">
    <w:name w:val="014F1952E71A4636B105DAD1BC1B48F210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3F692B140D4542CD9E6D0A9B7E5A5D9D8">
    <w:name w:val="3F692B140D4542CD9E6D0A9B7E5A5D9D8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51F1BB7E0D7B4F029B133A53854977998">
    <w:name w:val="51F1BB7E0D7B4F029B133A53854977998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AF049BB78BAD4681B06DCAB1E87AF2328">
    <w:name w:val="AF049BB78BAD4681B06DCAB1E87AF2328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65C7BD9A75784E27B3BDFF6754778ED08">
    <w:name w:val="65C7BD9A75784E27B3BDFF6754778ED08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4D914F0F848D44BF855A46DD76B175CE8">
    <w:name w:val="4D914F0F848D44BF855A46DD76B175CE8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DA515D6620B341D4B791DE4727A3ABEA6">
    <w:name w:val="DA515D6620B341D4B791DE4727A3ABEA6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A8B340F297954CC58D4C3D8885DA0CB41">
    <w:name w:val="A8B340F297954CC58D4C3D8885DA0CB41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8D8631D511B145A3B709BDA2A8CCD3066">
    <w:name w:val="8D8631D511B145A3B709BDA2A8CCD3066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D79C6F1793884AFDA3448AC90C80C46A6">
    <w:name w:val="D79C6F1793884AFDA3448AC90C80C46A6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5B8E2EB745A9418D818A99A72FFF2A5F6">
    <w:name w:val="5B8E2EB745A9418D818A99A72FFF2A5F6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F93534E98B484C5C99C5322DCC8D83E7">
    <w:name w:val="F93534E98B484C5C99C5322DCC8D83E7"/>
    <w:rsid w:val="00CE202A"/>
  </w:style>
  <w:style w:type="paragraph" w:customStyle="1" w:styleId="12E4BAF25F6F440A873BAC6AC6C6502B">
    <w:name w:val="12E4BAF25F6F440A873BAC6AC6C6502B"/>
    <w:rsid w:val="00CE202A"/>
  </w:style>
  <w:style w:type="paragraph" w:customStyle="1" w:styleId="E28204D0351B4E8F9B5197D84F949E20">
    <w:name w:val="E28204D0351B4E8F9B5197D84F949E20"/>
    <w:rsid w:val="00CE202A"/>
  </w:style>
  <w:style w:type="paragraph" w:customStyle="1" w:styleId="F359027F0F9D491AA073E7D68C355B10">
    <w:name w:val="F359027F0F9D491AA073E7D68C355B10"/>
    <w:rsid w:val="00CE202A"/>
  </w:style>
  <w:style w:type="paragraph" w:customStyle="1" w:styleId="9A7861A65EE449FD8F0DAACFA6A2CA85">
    <w:name w:val="9A7861A65EE449FD8F0DAACFA6A2CA85"/>
    <w:rsid w:val="00CE202A"/>
  </w:style>
  <w:style w:type="paragraph" w:customStyle="1" w:styleId="98B12E83E89E443D92DBF02AFBD74C39">
    <w:name w:val="98B12E83E89E443D92DBF02AFBD74C39"/>
    <w:rsid w:val="00CE202A"/>
  </w:style>
  <w:style w:type="paragraph" w:customStyle="1" w:styleId="7444CA869A17427EBF176E8B2F6F82C9">
    <w:name w:val="7444CA869A17427EBF176E8B2F6F82C9"/>
    <w:rsid w:val="00CE202A"/>
  </w:style>
  <w:style w:type="paragraph" w:customStyle="1" w:styleId="072A9240C2C14DDCAB58FAE9D4BFC8BD">
    <w:name w:val="072A9240C2C14DDCAB58FAE9D4BFC8BD"/>
    <w:rsid w:val="00CE202A"/>
  </w:style>
  <w:style w:type="paragraph" w:customStyle="1" w:styleId="57CC956A8E53464AA4E8AC27112CCD32">
    <w:name w:val="57CC956A8E53464AA4E8AC27112CCD32"/>
    <w:rsid w:val="00CE202A"/>
  </w:style>
  <w:style w:type="paragraph" w:customStyle="1" w:styleId="9B6B3BF076C1423180A00C16B13EE2EC">
    <w:name w:val="9B6B3BF076C1423180A00C16B13EE2EC"/>
    <w:rsid w:val="00CE202A"/>
  </w:style>
  <w:style w:type="paragraph" w:customStyle="1" w:styleId="01438EE63F27415E9715461247D14D5D">
    <w:name w:val="01438EE63F27415E9715461247D14D5D"/>
    <w:rsid w:val="00CE202A"/>
  </w:style>
  <w:style w:type="paragraph" w:customStyle="1" w:styleId="CCAD8E23B64B4C52916D45AA18ADBD4D">
    <w:name w:val="CCAD8E23B64B4C52916D45AA18ADBD4D"/>
    <w:rsid w:val="00CE202A"/>
  </w:style>
  <w:style w:type="paragraph" w:customStyle="1" w:styleId="0A7E39CCACCC448E935BA1BD00D806D2">
    <w:name w:val="0A7E39CCACCC448E935BA1BD00D806D2"/>
    <w:rsid w:val="00CE202A"/>
  </w:style>
  <w:style w:type="paragraph" w:customStyle="1" w:styleId="F717EC8ADE6947A8875155112A0AA815">
    <w:name w:val="F717EC8ADE6947A8875155112A0AA815"/>
    <w:rsid w:val="00CE202A"/>
  </w:style>
  <w:style w:type="paragraph" w:customStyle="1" w:styleId="0AA2DEC77E58429FA53DEA945A155055">
    <w:name w:val="0AA2DEC77E58429FA53DEA945A155055"/>
    <w:rsid w:val="00CE202A"/>
  </w:style>
  <w:style w:type="paragraph" w:customStyle="1" w:styleId="77E784BDDD2D4CC0949E7BABE06DEE3B">
    <w:name w:val="77E784BDDD2D4CC0949E7BABE06DEE3B"/>
    <w:rsid w:val="00CE202A"/>
  </w:style>
  <w:style w:type="paragraph" w:customStyle="1" w:styleId="9A18F93E92184855BB015EF5239CD19C">
    <w:name w:val="9A18F93E92184855BB015EF5239CD19C"/>
    <w:rsid w:val="00CE20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202A"/>
    <w:rPr>
      <w:color w:val="808080"/>
    </w:rPr>
  </w:style>
  <w:style w:type="paragraph" w:customStyle="1" w:styleId="2FDE8E0207AF4A54AF9E2328A263026A">
    <w:name w:val="2FDE8E0207AF4A54AF9E2328A263026A"/>
    <w:rsid w:val="00F40D30"/>
    <w:pPr>
      <w:spacing w:after="200" w:line="276" w:lineRule="auto"/>
    </w:pPr>
    <w:rPr>
      <w:rFonts w:eastAsiaTheme="minorHAnsi"/>
      <w:lang w:eastAsia="en-US"/>
    </w:rPr>
  </w:style>
  <w:style w:type="paragraph" w:customStyle="1" w:styleId="0AA84B016C16446D969BEA6923EF856B">
    <w:name w:val="0AA84B016C16446D969BEA6923EF856B"/>
    <w:rsid w:val="00F40D30"/>
    <w:pPr>
      <w:spacing w:after="200" w:line="276" w:lineRule="auto"/>
    </w:pPr>
    <w:rPr>
      <w:rFonts w:eastAsiaTheme="minorHAnsi"/>
      <w:lang w:eastAsia="en-US"/>
    </w:rPr>
  </w:style>
  <w:style w:type="paragraph" w:customStyle="1" w:styleId="384F5F7186E94BCB9D3981A41060D710">
    <w:name w:val="384F5F7186E94BCB9D3981A41060D710"/>
    <w:rsid w:val="00F40D30"/>
    <w:pPr>
      <w:spacing w:after="200" w:line="276" w:lineRule="auto"/>
    </w:pPr>
    <w:rPr>
      <w:rFonts w:eastAsiaTheme="minorHAnsi"/>
      <w:lang w:eastAsia="en-US"/>
    </w:rPr>
  </w:style>
  <w:style w:type="paragraph" w:customStyle="1" w:styleId="9A8C6691CA8243F987B261629A484B4A">
    <w:name w:val="9A8C6691CA8243F987B261629A484B4A"/>
    <w:rsid w:val="00F40D30"/>
    <w:pPr>
      <w:spacing w:after="200" w:line="276" w:lineRule="auto"/>
    </w:pPr>
    <w:rPr>
      <w:rFonts w:eastAsiaTheme="minorHAnsi"/>
      <w:lang w:eastAsia="en-US"/>
    </w:rPr>
  </w:style>
  <w:style w:type="paragraph" w:customStyle="1" w:styleId="A6B1A4FD2C6E4B1D8478EFADEF23F63B">
    <w:name w:val="A6B1A4FD2C6E4B1D8478EFADEF23F63B"/>
    <w:rsid w:val="00F40D30"/>
    <w:pPr>
      <w:spacing w:after="200" w:line="276" w:lineRule="auto"/>
    </w:pPr>
    <w:rPr>
      <w:rFonts w:eastAsiaTheme="minorHAnsi"/>
      <w:lang w:eastAsia="en-US"/>
    </w:rPr>
  </w:style>
  <w:style w:type="paragraph" w:customStyle="1" w:styleId="B640AE8FBADE40F482E8DFDA5D56A8BC">
    <w:name w:val="B640AE8FBADE40F482E8DFDA5D56A8BC"/>
    <w:rsid w:val="00F40D30"/>
    <w:pPr>
      <w:spacing w:after="200" w:line="276" w:lineRule="auto"/>
    </w:pPr>
    <w:rPr>
      <w:rFonts w:eastAsiaTheme="minorHAnsi"/>
      <w:lang w:eastAsia="en-US"/>
    </w:rPr>
  </w:style>
  <w:style w:type="paragraph" w:customStyle="1" w:styleId="736389FE5EE241869BC04EC1F0696B6F">
    <w:name w:val="736389FE5EE241869BC04EC1F0696B6F"/>
    <w:rsid w:val="00F40D30"/>
    <w:pPr>
      <w:spacing w:after="200" w:line="276" w:lineRule="auto"/>
    </w:pPr>
    <w:rPr>
      <w:rFonts w:eastAsiaTheme="minorHAnsi"/>
      <w:lang w:eastAsia="en-US"/>
    </w:rPr>
  </w:style>
  <w:style w:type="paragraph" w:customStyle="1" w:styleId="CD3EF78EBEF54E89991320E8B2F35833">
    <w:name w:val="CD3EF78EBEF54E89991320E8B2F35833"/>
    <w:rsid w:val="00F40D30"/>
    <w:pPr>
      <w:spacing w:after="200" w:line="276" w:lineRule="auto"/>
    </w:pPr>
    <w:rPr>
      <w:rFonts w:eastAsiaTheme="minorHAnsi"/>
      <w:lang w:eastAsia="en-US"/>
    </w:rPr>
  </w:style>
  <w:style w:type="paragraph" w:customStyle="1" w:styleId="70D6634E397D48ADAF6A42B7F954B661">
    <w:name w:val="70D6634E397D48ADAF6A42B7F954B661"/>
    <w:rsid w:val="00F40D30"/>
    <w:pPr>
      <w:spacing w:after="200" w:line="276" w:lineRule="auto"/>
    </w:pPr>
    <w:rPr>
      <w:rFonts w:eastAsiaTheme="minorHAnsi"/>
      <w:lang w:eastAsia="en-US"/>
    </w:rPr>
  </w:style>
  <w:style w:type="paragraph" w:customStyle="1" w:styleId="014F1952E71A4636B105DAD1BC1B48F2">
    <w:name w:val="014F1952E71A4636B105DAD1BC1B48F2"/>
    <w:rsid w:val="00F40D30"/>
    <w:pPr>
      <w:spacing w:after="200" w:line="276" w:lineRule="auto"/>
    </w:pPr>
    <w:rPr>
      <w:rFonts w:eastAsiaTheme="minorHAnsi"/>
      <w:lang w:eastAsia="en-US"/>
    </w:rPr>
  </w:style>
  <w:style w:type="paragraph" w:customStyle="1" w:styleId="73F9833B87E14CA19C78E1E616C21EFA">
    <w:name w:val="73F9833B87E14CA19C78E1E616C21EFA"/>
    <w:rsid w:val="00F40D30"/>
  </w:style>
  <w:style w:type="paragraph" w:customStyle="1" w:styleId="C7776B90CF0C431588D5A645FC047EC5">
    <w:name w:val="C7776B90CF0C431588D5A645FC047EC5"/>
    <w:rsid w:val="00F40D30"/>
  </w:style>
  <w:style w:type="paragraph" w:customStyle="1" w:styleId="2FDE8E0207AF4A54AF9E2328A263026A1">
    <w:name w:val="2FDE8E0207AF4A54AF9E2328A263026A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AA84B016C16446D969BEA6923EF856B1">
    <w:name w:val="0AA84B016C16446D969BEA6923EF856B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84F5F7186E94BCB9D3981A41060D7101">
    <w:name w:val="384F5F7186E94BCB9D3981A41060D710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9A8C6691CA8243F987B261629A484B4A1">
    <w:name w:val="9A8C6691CA8243F987B261629A484B4A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6B1A4FD2C6E4B1D8478EFADEF23F63B1">
    <w:name w:val="A6B1A4FD2C6E4B1D8478EFADEF23F63B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B640AE8FBADE40F482E8DFDA5D56A8BC1">
    <w:name w:val="B640AE8FBADE40F482E8DFDA5D56A8BC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36389FE5EE241869BC04EC1F0696B6F1">
    <w:name w:val="736389FE5EE241869BC04EC1F0696B6F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C0E48E31C0D54A25BDDE55D8334E4523">
    <w:name w:val="C0E48E31C0D54A25BDDE55D8334E452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0D6634E397D48ADAF6A42B7F954B6611">
    <w:name w:val="70D6634E397D48ADAF6A42B7F954B661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14F1952E71A4636B105DAD1BC1B48F21">
    <w:name w:val="014F1952E71A4636B105DAD1BC1B48F2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2E6F990F6F86443EAEC66B974CA61A04">
    <w:name w:val="2E6F990F6F86443EAEC66B974CA61A0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94D8C7D5F0344AA19A2B0DEC3E2F57F5">
    <w:name w:val="94D8C7D5F0344AA19A2B0DEC3E2F57F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2FDE8E0207AF4A54AF9E2328A263026A2">
    <w:name w:val="2FDE8E0207AF4A54AF9E2328A263026A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AA84B016C16446D969BEA6923EF856B2">
    <w:name w:val="0AA84B016C16446D969BEA6923EF856B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84F5F7186E94BCB9D3981A41060D7102">
    <w:name w:val="384F5F7186E94BCB9D3981A41060D710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9A8C6691CA8243F987B261629A484B4A2">
    <w:name w:val="9A8C6691CA8243F987B261629A484B4A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6B1A4FD2C6E4B1D8478EFADEF23F63B2">
    <w:name w:val="A6B1A4FD2C6E4B1D8478EFADEF23F63B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B640AE8FBADE40F482E8DFDA5D56A8BC2">
    <w:name w:val="B640AE8FBADE40F482E8DFDA5D56A8BC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36389FE5EE241869BC04EC1F0696B6F2">
    <w:name w:val="736389FE5EE241869BC04EC1F0696B6F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C0E48E31C0D54A25BDDE55D8334E45231">
    <w:name w:val="C0E48E31C0D54A25BDDE55D8334E4523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0D6634E397D48ADAF6A42B7F954B6612">
    <w:name w:val="70D6634E397D48ADAF6A42B7F954B661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14F1952E71A4636B105DAD1BC1B48F22">
    <w:name w:val="014F1952E71A4636B105DAD1BC1B48F2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F692B140D4542CD9E6D0A9B7E5A5D9D">
    <w:name w:val="3F692B140D4542CD9E6D0A9B7E5A5D9D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51F1BB7E0D7B4F029B133A5385497799">
    <w:name w:val="51F1BB7E0D7B4F029B133A5385497799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F049BB78BAD4681B06DCAB1E87AF232">
    <w:name w:val="AF049BB78BAD4681B06DCAB1E87AF23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65C7BD9A75784E27B3BDFF6754778ED0">
    <w:name w:val="65C7BD9A75784E27B3BDFF6754778ED0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4D914F0F848D44BF855A46DD76B175CE">
    <w:name w:val="4D914F0F848D44BF855A46DD76B175CE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2FDE8E0207AF4A54AF9E2328A263026A3">
    <w:name w:val="2FDE8E0207AF4A54AF9E2328A263026A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AA84B016C16446D969BEA6923EF856B3">
    <w:name w:val="0AA84B016C16446D969BEA6923EF856B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84F5F7186E94BCB9D3981A41060D7103">
    <w:name w:val="384F5F7186E94BCB9D3981A41060D710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9A8C6691CA8243F987B261629A484B4A3">
    <w:name w:val="9A8C6691CA8243F987B261629A484B4A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6B1A4FD2C6E4B1D8478EFADEF23F63B3">
    <w:name w:val="A6B1A4FD2C6E4B1D8478EFADEF23F63B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B640AE8FBADE40F482E8DFDA5D56A8BC3">
    <w:name w:val="B640AE8FBADE40F482E8DFDA5D56A8BC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36389FE5EE241869BC04EC1F0696B6F3">
    <w:name w:val="736389FE5EE241869BC04EC1F0696B6F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C0E48E31C0D54A25BDDE55D8334E45232">
    <w:name w:val="C0E48E31C0D54A25BDDE55D8334E4523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0D6634E397D48ADAF6A42B7F954B6613">
    <w:name w:val="70D6634E397D48ADAF6A42B7F954B661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14F1952E71A4636B105DAD1BC1B48F23">
    <w:name w:val="014F1952E71A4636B105DAD1BC1B48F2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F692B140D4542CD9E6D0A9B7E5A5D9D1">
    <w:name w:val="3F692B140D4542CD9E6D0A9B7E5A5D9D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51F1BB7E0D7B4F029B133A53854977991">
    <w:name w:val="51F1BB7E0D7B4F029B133A5385497799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F049BB78BAD4681B06DCAB1E87AF2321">
    <w:name w:val="AF049BB78BAD4681B06DCAB1E87AF232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65C7BD9A75784E27B3BDFF6754778ED01">
    <w:name w:val="65C7BD9A75784E27B3BDFF6754778ED0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4D914F0F848D44BF855A46DD76B175CE1">
    <w:name w:val="4D914F0F848D44BF855A46DD76B175CE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6D1496FCDB424637B76914565A84BA91">
    <w:name w:val="6D1496FCDB424637B76914565A84BA9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229F292B11DA44F6953B15096834C460">
    <w:name w:val="229F292B11DA44F6953B15096834C460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2FDE8E0207AF4A54AF9E2328A263026A4">
    <w:name w:val="2FDE8E0207AF4A54AF9E2328A263026A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AA84B016C16446D969BEA6923EF856B4">
    <w:name w:val="0AA84B016C16446D969BEA6923EF856B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84F5F7186E94BCB9D3981A41060D7104">
    <w:name w:val="384F5F7186E94BCB9D3981A41060D710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9A8C6691CA8243F987B261629A484B4A4">
    <w:name w:val="9A8C6691CA8243F987B261629A484B4A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6B1A4FD2C6E4B1D8478EFADEF23F63B4">
    <w:name w:val="A6B1A4FD2C6E4B1D8478EFADEF23F63B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B640AE8FBADE40F482E8DFDA5D56A8BC4">
    <w:name w:val="B640AE8FBADE40F482E8DFDA5D56A8BC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36389FE5EE241869BC04EC1F0696B6F4">
    <w:name w:val="736389FE5EE241869BC04EC1F0696B6F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C0E48E31C0D54A25BDDE55D8334E45233">
    <w:name w:val="C0E48E31C0D54A25BDDE55D8334E4523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0D6634E397D48ADAF6A42B7F954B6614">
    <w:name w:val="70D6634E397D48ADAF6A42B7F954B661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14F1952E71A4636B105DAD1BC1B48F24">
    <w:name w:val="014F1952E71A4636B105DAD1BC1B48F2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F692B140D4542CD9E6D0A9B7E5A5D9D2">
    <w:name w:val="3F692B140D4542CD9E6D0A9B7E5A5D9D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51F1BB7E0D7B4F029B133A53854977992">
    <w:name w:val="51F1BB7E0D7B4F029B133A5385497799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F049BB78BAD4681B06DCAB1E87AF2322">
    <w:name w:val="AF049BB78BAD4681B06DCAB1E87AF232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65C7BD9A75784E27B3BDFF6754778ED02">
    <w:name w:val="65C7BD9A75784E27B3BDFF6754778ED0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4D914F0F848D44BF855A46DD76B175CE2">
    <w:name w:val="4D914F0F848D44BF855A46DD76B175CE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DA515D6620B341D4B791DE4727A3ABEA">
    <w:name w:val="DA515D6620B341D4B791DE4727A3ABEA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7309730AAF14D5AADA539C59C6DD70A">
    <w:name w:val="37309730AAF14D5AADA539C59C6DD70A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F906F59C7DF8415894237ED1DFAFB631">
    <w:name w:val="F906F59C7DF8415894237ED1DFAFB63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8BDC14F829FE4B8D8208D7A3F829D330">
    <w:name w:val="8BDC14F829FE4B8D8208D7A3F829D330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8D8631D511B145A3B709BDA2A8CCD306">
    <w:name w:val="8D8631D511B145A3B709BDA2A8CCD306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D79C6F1793884AFDA3448AC90C80C46A">
    <w:name w:val="D79C6F1793884AFDA3448AC90C80C46A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5B8E2EB745A9418D818A99A72FFF2A5F">
    <w:name w:val="5B8E2EB745A9418D818A99A72FFF2A5F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2FDE8E0207AF4A54AF9E2328A263026A5">
    <w:name w:val="2FDE8E0207AF4A54AF9E2328A263026A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AA84B016C16446D969BEA6923EF856B5">
    <w:name w:val="0AA84B016C16446D969BEA6923EF856B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84F5F7186E94BCB9D3981A41060D7105">
    <w:name w:val="384F5F7186E94BCB9D3981A41060D710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9A8C6691CA8243F987B261629A484B4A5">
    <w:name w:val="9A8C6691CA8243F987B261629A484B4A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6B1A4FD2C6E4B1D8478EFADEF23F63B5">
    <w:name w:val="A6B1A4FD2C6E4B1D8478EFADEF23F63B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B640AE8FBADE40F482E8DFDA5D56A8BC5">
    <w:name w:val="B640AE8FBADE40F482E8DFDA5D56A8BC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36389FE5EE241869BC04EC1F0696B6F5">
    <w:name w:val="736389FE5EE241869BC04EC1F0696B6F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C0E48E31C0D54A25BDDE55D8334E45234">
    <w:name w:val="C0E48E31C0D54A25BDDE55D8334E4523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0D6634E397D48ADAF6A42B7F954B6615">
    <w:name w:val="70D6634E397D48ADAF6A42B7F954B661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14F1952E71A4636B105DAD1BC1B48F25">
    <w:name w:val="014F1952E71A4636B105DAD1BC1B48F2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F692B140D4542CD9E6D0A9B7E5A5D9D3">
    <w:name w:val="3F692B140D4542CD9E6D0A9B7E5A5D9D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51F1BB7E0D7B4F029B133A53854977993">
    <w:name w:val="51F1BB7E0D7B4F029B133A5385497799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F049BB78BAD4681B06DCAB1E87AF2323">
    <w:name w:val="AF049BB78BAD4681B06DCAB1E87AF232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65C7BD9A75784E27B3BDFF6754778ED03">
    <w:name w:val="65C7BD9A75784E27B3BDFF6754778ED0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4D914F0F848D44BF855A46DD76B175CE3">
    <w:name w:val="4D914F0F848D44BF855A46DD76B175CE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DA515D6620B341D4B791DE4727A3ABEA1">
    <w:name w:val="DA515D6620B341D4B791DE4727A3ABEA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7309730AAF14D5AADA539C59C6DD70A1">
    <w:name w:val="37309730AAF14D5AADA539C59C6DD70A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F906F59C7DF8415894237ED1DFAFB6311">
    <w:name w:val="F906F59C7DF8415894237ED1DFAFB631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8BDC14F829FE4B8D8208D7A3F829D3301">
    <w:name w:val="8BDC14F829FE4B8D8208D7A3F829D330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8D8631D511B145A3B709BDA2A8CCD3061">
    <w:name w:val="8D8631D511B145A3B709BDA2A8CCD306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D79C6F1793884AFDA3448AC90C80C46A1">
    <w:name w:val="D79C6F1793884AFDA3448AC90C80C46A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5B8E2EB745A9418D818A99A72FFF2A5F1">
    <w:name w:val="5B8E2EB745A9418D818A99A72FFF2A5F1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2FDE8E0207AF4A54AF9E2328A263026A6">
    <w:name w:val="2FDE8E0207AF4A54AF9E2328A263026A6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AA84B016C16446D969BEA6923EF856B6">
    <w:name w:val="0AA84B016C16446D969BEA6923EF856B6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84F5F7186E94BCB9D3981A41060D7106">
    <w:name w:val="384F5F7186E94BCB9D3981A41060D7106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9A8C6691CA8243F987B261629A484B4A6">
    <w:name w:val="9A8C6691CA8243F987B261629A484B4A6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6B1A4FD2C6E4B1D8478EFADEF23F63B6">
    <w:name w:val="A6B1A4FD2C6E4B1D8478EFADEF23F63B6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B640AE8FBADE40F482E8DFDA5D56A8BC6">
    <w:name w:val="B640AE8FBADE40F482E8DFDA5D56A8BC6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36389FE5EE241869BC04EC1F0696B6F6">
    <w:name w:val="736389FE5EE241869BC04EC1F0696B6F6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C0E48E31C0D54A25BDDE55D8334E45235">
    <w:name w:val="C0E48E31C0D54A25BDDE55D8334E4523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0D6634E397D48ADAF6A42B7F954B6616">
    <w:name w:val="70D6634E397D48ADAF6A42B7F954B6616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14F1952E71A4636B105DAD1BC1B48F26">
    <w:name w:val="014F1952E71A4636B105DAD1BC1B48F26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F692B140D4542CD9E6D0A9B7E5A5D9D4">
    <w:name w:val="3F692B140D4542CD9E6D0A9B7E5A5D9D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51F1BB7E0D7B4F029B133A53854977994">
    <w:name w:val="51F1BB7E0D7B4F029B133A5385497799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F049BB78BAD4681B06DCAB1E87AF2324">
    <w:name w:val="AF049BB78BAD4681B06DCAB1E87AF232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65C7BD9A75784E27B3BDFF6754778ED04">
    <w:name w:val="65C7BD9A75784E27B3BDFF6754778ED0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4D914F0F848D44BF855A46DD76B175CE4">
    <w:name w:val="4D914F0F848D44BF855A46DD76B175CE4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DA515D6620B341D4B791DE4727A3ABEA2">
    <w:name w:val="DA515D6620B341D4B791DE4727A3ABEA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7309730AAF14D5AADA539C59C6DD70A2">
    <w:name w:val="37309730AAF14D5AADA539C59C6DD70A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F906F59C7DF8415894237ED1DFAFB6312">
    <w:name w:val="F906F59C7DF8415894237ED1DFAFB631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8BDC14F829FE4B8D8208D7A3F829D3302">
    <w:name w:val="8BDC14F829FE4B8D8208D7A3F829D330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8D8631D511B145A3B709BDA2A8CCD3062">
    <w:name w:val="8D8631D511B145A3B709BDA2A8CCD306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D79C6F1793884AFDA3448AC90C80C46A2">
    <w:name w:val="D79C6F1793884AFDA3448AC90C80C46A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5B8E2EB745A9418D818A99A72FFF2A5F2">
    <w:name w:val="5B8E2EB745A9418D818A99A72FFF2A5F2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2FDE8E0207AF4A54AF9E2328A263026A7">
    <w:name w:val="2FDE8E0207AF4A54AF9E2328A263026A7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AA84B016C16446D969BEA6923EF856B7">
    <w:name w:val="0AA84B016C16446D969BEA6923EF856B7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84F5F7186E94BCB9D3981A41060D7107">
    <w:name w:val="384F5F7186E94BCB9D3981A41060D7107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9A8C6691CA8243F987B261629A484B4A7">
    <w:name w:val="9A8C6691CA8243F987B261629A484B4A7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6B1A4FD2C6E4B1D8478EFADEF23F63B7">
    <w:name w:val="A6B1A4FD2C6E4B1D8478EFADEF23F63B7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B640AE8FBADE40F482E8DFDA5D56A8BC7">
    <w:name w:val="B640AE8FBADE40F482E8DFDA5D56A8BC7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36389FE5EE241869BC04EC1F0696B6F7">
    <w:name w:val="736389FE5EE241869BC04EC1F0696B6F7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C0E48E31C0D54A25BDDE55D8334E45236">
    <w:name w:val="C0E48E31C0D54A25BDDE55D8334E45236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70D6634E397D48ADAF6A42B7F954B6617">
    <w:name w:val="70D6634E397D48ADAF6A42B7F954B6617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014F1952E71A4636B105DAD1BC1B48F27">
    <w:name w:val="014F1952E71A4636B105DAD1BC1B48F27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F692B140D4542CD9E6D0A9B7E5A5D9D5">
    <w:name w:val="3F692B140D4542CD9E6D0A9B7E5A5D9D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51F1BB7E0D7B4F029B133A53854977995">
    <w:name w:val="51F1BB7E0D7B4F029B133A5385497799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AF049BB78BAD4681B06DCAB1E87AF2325">
    <w:name w:val="AF049BB78BAD4681B06DCAB1E87AF232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65C7BD9A75784E27B3BDFF6754778ED05">
    <w:name w:val="65C7BD9A75784E27B3BDFF6754778ED0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4D914F0F848D44BF855A46DD76B175CE5">
    <w:name w:val="4D914F0F848D44BF855A46DD76B175CE5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DA515D6620B341D4B791DE4727A3ABEA3">
    <w:name w:val="DA515D6620B341D4B791DE4727A3ABEA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37309730AAF14D5AADA539C59C6DD70A3">
    <w:name w:val="37309730AAF14D5AADA539C59C6DD70A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F906F59C7DF8415894237ED1DFAFB6313">
    <w:name w:val="F906F59C7DF8415894237ED1DFAFB631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8BDC14F829FE4B8D8208D7A3F829D3303">
    <w:name w:val="8BDC14F829FE4B8D8208D7A3F829D330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8D8631D511B145A3B709BDA2A8CCD3063">
    <w:name w:val="8D8631D511B145A3B709BDA2A8CCD306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D79C6F1793884AFDA3448AC90C80C46A3">
    <w:name w:val="D79C6F1793884AFDA3448AC90C80C46A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5B8E2EB745A9418D818A99A72FFF2A5F3">
    <w:name w:val="5B8E2EB745A9418D818A99A72FFF2A5F3"/>
    <w:rsid w:val="001C5256"/>
    <w:pPr>
      <w:spacing w:after="200" w:line="276" w:lineRule="auto"/>
    </w:pPr>
    <w:rPr>
      <w:rFonts w:eastAsiaTheme="minorHAnsi"/>
      <w:lang w:eastAsia="en-US"/>
    </w:rPr>
  </w:style>
  <w:style w:type="paragraph" w:customStyle="1" w:styleId="169503CB1847452796F78EE010585A2F">
    <w:name w:val="169503CB1847452796F78EE010585A2F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B15F11DEF2464BEBB31CDC505933F5A6">
    <w:name w:val="B15F11DEF2464BEBB31CDC505933F5A6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9C0C107F8DFD48049CC1408E9F22D44A">
    <w:name w:val="9C0C107F8DFD48049CC1408E9F22D44A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308E03DFB7EF4601894539C533BC952C">
    <w:name w:val="308E03DFB7EF4601894539C533BC952C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A6B1A4FD2C6E4B1D8478EFADEF23F63B8">
    <w:name w:val="A6B1A4FD2C6E4B1D8478EFADEF23F63B8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B640AE8FBADE40F482E8DFDA5D56A8BC8">
    <w:name w:val="B640AE8FBADE40F482E8DFDA5D56A8BC8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736389FE5EE241869BC04EC1F0696B6F8">
    <w:name w:val="736389FE5EE241869BC04EC1F0696B6F8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C0E48E31C0D54A25BDDE55D8334E45237">
    <w:name w:val="C0E48E31C0D54A25BDDE55D8334E45237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70D6634E397D48ADAF6A42B7F954B6618">
    <w:name w:val="70D6634E397D48ADAF6A42B7F954B6618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014F1952E71A4636B105DAD1BC1B48F28">
    <w:name w:val="014F1952E71A4636B105DAD1BC1B48F28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3F692B140D4542CD9E6D0A9B7E5A5D9D6">
    <w:name w:val="3F692B140D4542CD9E6D0A9B7E5A5D9D6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51F1BB7E0D7B4F029B133A53854977996">
    <w:name w:val="51F1BB7E0D7B4F029B133A53854977996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AF049BB78BAD4681B06DCAB1E87AF2326">
    <w:name w:val="AF049BB78BAD4681B06DCAB1E87AF2326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65C7BD9A75784E27B3BDFF6754778ED06">
    <w:name w:val="65C7BD9A75784E27B3BDFF6754778ED06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4D914F0F848D44BF855A46DD76B175CE6">
    <w:name w:val="4D914F0F848D44BF855A46DD76B175CE6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DA515D6620B341D4B791DE4727A3ABEA4">
    <w:name w:val="DA515D6620B341D4B791DE4727A3ABEA4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03F709001F4C4B819464C0151A7D5F83">
    <w:name w:val="03F709001F4C4B819464C0151A7D5F83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F906F59C7DF8415894237ED1DFAFB6314">
    <w:name w:val="F906F59C7DF8415894237ED1DFAFB6314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8BDC14F829FE4B8D8208D7A3F829D3304">
    <w:name w:val="8BDC14F829FE4B8D8208D7A3F829D3304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8D8631D511B145A3B709BDA2A8CCD3064">
    <w:name w:val="8D8631D511B145A3B709BDA2A8CCD3064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D79C6F1793884AFDA3448AC90C80C46A4">
    <w:name w:val="D79C6F1793884AFDA3448AC90C80C46A4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5B8E2EB745A9418D818A99A72FFF2A5F4">
    <w:name w:val="5B8E2EB745A9418D818A99A72FFF2A5F4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169503CB1847452796F78EE010585A2F1">
    <w:name w:val="169503CB1847452796F78EE010585A2F1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B15F11DEF2464BEBB31CDC505933F5A61">
    <w:name w:val="B15F11DEF2464BEBB31CDC505933F5A61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9C0C107F8DFD48049CC1408E9F22D44A1">
    <w:name w:val="9C0C107F8DFD48049CC1408E9F22D44A1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308E03DFB7EF4601894539C533BC952C1">
    <w:name w:val="308E03DFB7EF4601894539C533BC952C1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A6B1A4FD2C6E4B1D8478EFADEF23F63B9">
    <w:name w:val="A6B1A4FD2C6E4B1D8478EFADEF23F63B9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B640AE8FBADE40F482E8DFDA5D56A8BC9">
    <w:name w:val="B640AE8FBADE40F482E8DFDA5D56A8BC9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736389FE5EE241869BC04EC1F0696B6F9">
    <w:name w:val="736389FE5EE241869BC04EC1F0696B6F9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C0E48E31C0D54A25BDDE55D8334E45238">
    <w:name w:val="C0E48E31C0D54A25BDDE55D8334E45238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70D6634E397D48ADAF6A42B7F954B6619">
    <w:name w:val="70D6634E397D48ADAF6A42B7F954B6619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014F1952E71A4636B105DAD1BC1B48F29">
    <w:name w:val="014F1952E71A4636B105DAD1BC1B48F29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3F692B140D4542CD9E6D0A9B7E5A5D9D7">
    <w:name w:val="3F692B140D4542CD9E6D0A9B7E5A5D9D7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51F1BB7E0D7B4F029B133A53854977997">
    <w:name w:val="51F1BB7E0D7B4F029B133A53854977997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AF049BB78BAD4681B06DCAB1E87AF2327">
    <w:name w:val="AF049BB78BAD4681B06DCAB1E87AF2327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65C7BD9A75784E27B3BDFF6754778ED07">
    <w:name w:val="65C7BD9A75784E27B3BDFF6754778ED07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4D914F0F848D44BF855A46DD76B175CE7">
    <w:name w:val="4D914F0F848D44BF855A46DD76B175CE7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DA515D6620B341D4B791DE4727A3ABEA5">
    <w:name w:val="DA515D6620B341D4B791DE4727A3ABEA5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A8B340F297954CC58D4C3D8885DA0CB4">
    <w:name w:val="A8B340F297954CC58D4C3D8885DA0CB4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8D8631D511B145A3B709BDA2A8CCD3065">
    <w:name w:val="8D8631D511B145A3B709BDA2A8CCD3065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D79C6F1793884AFDA3448AC90C80C46A5">
    <w:name w:val="D79C6F1793884AFDA3448AC90C80C46A5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5B8E2EB745A9418D818A99A72FFF2A5F5">
    <w:name w:val="5B8E2EB745A9418D818A99A72FFF2A5F5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169503CB1847452796F78EE010585A2F2">
    <w:name w:val="169503CB1847452796F78EE010585A2F2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B15F11DEF2464BEBB31CDC505933F5A62">
    <w:name w:val="B15F11DEF2464BEBB31CDC505933F5A62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9C0C107F8DFD48049CC1408E9F22D44A2">
    <w:name w:val="9C0C107F8DFD48049CC1408E9F22D44A2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308E03DFB7EF4601894539C533BC952C2">
    <w:name w:val="308E03DFB7EF4601894539C533BC952C2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A6B1A4FD2C6E4B1D8478EFADEF23F63B10">
    <w:name w:val="A6B1A4FD2C6E4B1D8478EFADEF23F63B10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B640AE8FBADE40F482E8DFDA5D56A8BC10">
    <w:name w:val="B640AE8FBADE40F482E8DFDA5D56A8BC10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736389FE5EE241869BC04EC1F0696B6F10">
    <w:name w:val="736389FE5EE241869BC04EC1F0696B6F10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C0E48E31C0D54A25BDDE55D8334E45239">
    <w:name w:val="C0E48E31C0D54A25BDDE55D8334E45239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70D6634E397D48ADAF6A42B7F954B66110">
    <w:name w:val="70D6634E397D48ADAF6A42B7F954B66110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014F1952E71A4636B105DAD1BC1B48F210">
    <w:name w:val="014F1952E71A4636B105DAD1BC1B48F210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3F692B140D4542CD9E6D0A9B7E5A5D9D8">
    <w:name w:val="3F692B140D4542CD9E6D0A9B7E5A5D9D8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51F1BB7E0D7B4F029B133A53854977998">
    <w:name w:val="51F1BB7E0D7B4F029B133A53854977998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AF049BB78BAD4681B06DCAB1E87AF2328">
    <w:name w:val="AF049BB78BAD4681B06DCAB1E87AF2328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65C7BD9A75784E27B3BDFF6754778ED08">
    <w:name w:val="65C7BD9A75784E27B3BDFF6754778ED08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4D914F0F848D44BF855A46DD76B175CE8">
    <w:name w:val="4D914F0F848D44BF855A46DD76B175CE8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DA515D6620B341D4B791DE4727A3ABEA6">
    <w:name w:val="DA515D6620B341D4B791DE4727A3ABEA6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A8B340F297954CC58D4C3D8885DA0CB41">
    <w:name w:val="A8B340F297954CC58D4C3D8885DA0CB41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8D8631D511B145A3B709BDA2A8CCD3066">
    <w:name w:val="8D8631D511B145A3B709BDA2A8CCD3066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D79C6F1793884AFDA3448AC90C80C46A6">
    <w:name w:val="D79C6F1793884AFDA3448AC90C80C46A6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5B8E2EB745A9418D818A99A72FFF2A5F6">
    <w:name w:val="5B8E2EB745A9418D818A99A72FFF2A5F6"/>
    <w:rsid w:val="00CE202A"/>
    <w:pPr>
      <w:spacing w:after="200" w:line="276" w:lineRule="auto"/>
    </w:pPr>
    <w:rPr>
      <w:rFonts w:eastAsiaTheme="minorHAnsi"/>
      <w:lang w:eastAsia="en-US"/>
    </w:rPr>
  </w:style>
  <w:style w:type="paragraph" w:customStyle="1" w:styleId="F93534E98B484C5C99C5322DCC8D83E7">
    <w:name w:val="F93534E98B484C5C99C5322DCC8D83E7"/>
    <w:rsid w:val="00CE202A"/>
  </w:style>
  <w:style w:type="paragraph" w:customStyle="1" w:styleId="12E4BAF25F6F440A873BAC6AC6C6502B">
    <w:name w:val="12E4BAF25F6F440A873BAC6AC6C6502B"/>
    <w:rsid w:val="00CE202A"/>
  </w:style>
  <w:style w:type="paragraph" w:customStyle="1" w:styleId="E28204D0351B4E8F9B5197D84F949E20">
    <w:name w:val="E28204D0351B4E8F9B5197D84F949E20"/>
    <w:rsid w:val="00CE202A"/>
  </w:style>
  <w:style w:type="paragraph" w:customStyle="1" w:styleId="F359027F0F9D491AA073E7D68C355B10">
    <w:name w:val="F359027F0F9D491AA073E7D68C355B10"/>
    <w:rsid w:val="00CE202A"/>
  </w:style>
  <w:style w:type="paragraph" w:customStyle="1" w:styleId="9A7861A65EE449FD8F0DAACFA6A2CA85">
    <w:name w:val="9A7861A65EE449FD8F0DAACFA6A2CA85"/>
    <w:rsid w:val="00CE202A"/>
  </w:style>
  <w:style w:type="paragraph" w:customStyle="1" w:styleId="98B12E83E89E443D92DBF02AFBD74C39">
    <w:name w:val="98B12E83E89E443D92DBF02AFBD74C39"/>
    <w:rsid w:val="00CE202A"/>
  </w:style>
  <w:style w:type="paragraph" w:customStyle="1" w:styleId="7444CA869A17427EBF176E8B2F6F82C9">
    <w:name w:val="7444CA869A17427EBF176E8B2F6F82C9"/>
    <w:rsid w:val="00CE202A"/>
  </w:style>
  <w:style w:type="paragraph" w:customStyle="1" w:styleId="072A9240C2C14DDCAB58FAE9D4BFC8BD">
    <w:name w:val="072A9240C2C14DDCAB58FAE9D4BFC8BD"/>
    <w:rsid w:val="00CE202A"/>
  </w:style>
  <w:style w:type="paragraph" w:customStyle="1" w:styleId="57CC956A8E53464AA4E8AC27112CCD32">
    <w:name w:val="57CC956A8E53464AA4E8AC27112CCD32"/>
    <w:rsid w:val="00CE202A"/>
  </w:style>
  <w:style w:type="paragraph" w:customStyle="1" w:styleId="9B6B3BF076C1423180A00C16B13EE2EC">
    <w:name w:val="9B6B3BF076C1423180A00C16B13EE2EC"/>
    <w:rsid w:val="00CE202A"/>
  </w:style>
  <w:style w:type="paragraph" w:customStyle="1" w:styleId="01438EE63F27415E9715461247D14D5D">
    <w:name w:val="01438EE63F27415E9715461247D14D5D"/>
    <w:rsid w:val="00CE202A"/>
  </w:style>
  <w:style w:type="paragraph" w:customStyle="1" w:styleId="CCAD8E23B64B4C52916D45AA18ADBD4D">
    <w:name w:val="CCAD8E23B64B4C52916D45AA18ADBD4D"/>
    <w:rsid w:val="00CE202A"/>
  </w:style>
  <w:style w:type="paragraph" w:customStyle="1" w:styleId="0A7E39CCACCC448E935BA1BD00D806D2">
    <w:name w:val="0A7E39CCACCC448E935BA1BD00D806D2"/>
    <w:rsid w:val="00CE202A"/>
  </w:style>
  <w:style w:type="paragraph" w:customStyle="1" w:styleId="F717EC8ADE6947A8875155112A0AA815">
    <w:name w:val="F717EC8ADE6947A8875155112A0AA815"/>
    <w:rsid w:val="00CE202A"/>
  </w:style>
  <w:style w:type="paragraph" w:customStyle="1" w:styleId="0AA2DEC77E58429FA53DEA945A155055">
    <w:name w:val="0AA2DEC77E58429FA53DEA945A155055"/>
    <w:rsid w:val="00CE202A"/>
  </w:style>
  <w:style w:type="paragraph" w:customStyle="1" w:styleId="77E784BDDD2D4CC0949E7BABE06DEE3B">
    <w:name w:val="77E784BDDD2D4CC0949E7BABE06DEE3B"/>
    <w:rsid w:val="00CE202A"/>
  </w:style>
  <w:style w:type="paragraph" w:customStyle="1" w:styleId="9A18F93E92184855BB015EF5239CD19C">
    <w:name w:val="9A18F93E92184855BB015EF5239CD19C"/>
    <w:rsid w:val="00CE2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9EC3-CED6-44F8-9F88-0CE7694F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Bases-inscripcion2016.1.dotm</Template>
  <TotalTime>1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M.Alemany</cp:lastModifiedBy>
  <cp:revision>2</cp:revision>
  <cp:lastPrinted>2016-12-30T16:42:00Z</cp:lastPrinted>
  <dcterms:created xsi:type="dcterms:W3CDTF">2018-01-01T12:16:00Z</dcterms:created>
  <dcterms:modified xsi:type="dcterms:W3CDTF">2018-01-01T12:16:00Z</dcterms:modified>
</cp:coreProperties>
</file>